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341"/>
        <w:tblW w:w="10255" w:type="dxa"/>
        <w:shd w:val="clear" w:color="auto" w:fill="FFFFFF" w:themeFill="background1"/>
        <w:tblLook w:val="04A0" w:firstRow="1" w:lastRow="0" w:firstColumn="1" w:lastColumn="0" w:noHBand="0" w:noVBand="1"/>
      </w:tblPr>
      <w:tblGrid>
        <w:gridCol w:w="10255"/>
      </w:tblGrid>
      <w:tr w:rsidR="00A22874" w:rsidRPr="0069582B" w14:paraId="027F7BC4" w14:textId="77777777" w:rsidTr="00907FBD">
        <w:trPr>
          <w:trHeight w:val="476"/>
        </w:trPr>
        <w:tc>
          <w:tcPr>
            <w:tcW w:w="10255" w:type="dxa"/>
            <w:shd w:val="clear" w:color="auto" w:fill="EDEDED" w:themeFill="accent3" w:themeFillTint="33"/>
            <w:vAlign w:val="center"/>
          </w:tcPr>
          <w:p w14:paraId="2F02DEDF" w14:textId="77777777" w:rsidR="00A22874" w:rsidRDefault="00A22874" w:rsidP="00907FBD">
            <w:pPr>
              <w:jc w:val="center"/>
              <w:rPr>
                <w:rFonts w:asciiTheme="minorHAnsi" w:eastAsia="DFKai-SB" w:hAnsiTheme="minorHAnsi" w:cstheme="majorHAnsi"/>
              </w:rPr>
            </w:pPr>
            <w:proofErr w:type="spellStart"/>
            <w:r w:rsidRPr="0086759A">
              <w:rPr>
                <w:rFonts w:asciiTheme="minorHAnsi" w:eastAsia="DFKai-SB" w:hAnsiTheme="minorHAnsi" w:cstheme="majorHAnsi"/>
              </w:rPr>
              <w:t>Authorisation</w:t>
            </w:r>
            <w:proofErr w:type="spellEnd"/>
            <w:r w:rsidRPr="0086759A">
              <w:rPr>
                <w:rFonts w:asciiTheme="minorHAnsi" w:eastAsia="DFKai-SB" w:hAnsiTheme="minorHAnsi" w:cstheme="majorHAnsi"/>
              </w:rPr>
              <w:t xml:space="preserve"> Letter for Lifelong Learning </w:t>
            </w:r>
            <w:proofErr w:type="spellStart"/>
            <w:r w:rsidRPr="0086759A">
              <w:rPr>
                <w:rFonts w:asciiTheme="minorHAnsi" w:eastAsia="DFKai-SB" w:hAnsiTheme="minorHAnsi" w:cstheme="majorHAnsi"/>
              </w:rPr>
              <w:t>Programme</w:t>
            </w:r>
            <w:proofErr w:type="spellEnd"/>
            <w:r w:rsidRPr="0086759A">
              <w:rPr>
                <w:rFonts w:asciiTheme="minorHAnsi" w:eastAsia="DFKai-SB" w:hAnsiTheme="minorHAnsi" w:cstheme="majorHAnsi"/>
              </w:rPr>
              <w:t xml:space="preserve"> Certificate Collection</w:t>
            </w:r>
          </w:p>
          <w:p w14:paraId="1C2CECA7" w14:textId="77777777" w:rsidR="00A22874" w:rsidRPr="0069582B" w:rsidRDefault="00A22874" w:rsidP="00907FBD">
            <w:pPr>
              <w:jc w:val="center"/>
              <w:rPr>
                <w:rFonts w:asciiTheme="minorHAnsi" w:eastAsia="DFKai-SB" w:hAnsiTheme="minorHAnsi" w:cstheme="majorHAnsi"/>
              </w:rPr>
            </w:pPr>
            <w:r w:rsidRPr="004B6056">
              <w:rPr>
                <w:rFonts w:asciiTheme="minorHAnsi" w:eastAsia="DFKai-SB" w:hAnsiTheme="minorHAnsi" w:cstheme="majorHAnsi"/>
                <w:sz w:val="28"/>
                <w:lang w:eastAsia="zh-HK"/>
              </w:rPr>
              <w:t>領取</w:t>
            </w:r>
            <w:r w:rsidRPr="004B6056">
              <w:rPr>
                <w:rFonts w:asciiTheme="minorHAnsi" w:eastAsia="DFKai-SB" w:hAnsiTheme="minorHAnsi" w:cstheme="majorHAnsi" w:hint="eastAsia"/>
                <w:sz w:val="28"/>
                <w:lang w:eastAsia="zh-HK"/>
              </w:rPr>
              <w:t>持續進修課程</w:t>
            </w:r>
            <w:r w:rsidRPr="004B6056">
              <w:rPr>
                <w:rFonts w:asciiTheme="minorHAnsi" w:eastAsia="DFKai-SB" w:hAnsiTheme="minorHAnsi" w:cstheme="majorHAnsi"/>
                <w:sz w:val="28"/>
                <w:lang w:eastAsia="zh-HK"/>
              </w:rPr>
              <w:t>證書授權書</w:t>
            </w:r>
          </w:p>
        </w:tc>
      </w:tr>
      <w:tr w:rsidR="00A22874" w:rsidRPr="0069582B" w14:paraId="36A116C0" w14:textId="77777777" w:rsidTr="00907FBD">
        <w:trPr>
          <w:trHeight w:val="476"/>
        </w:trPr>
        <w:tc>
          <w:tcPr>
            <w:tcW w:w="10255" w:type="dxa"/>
            <w:shd w:val="clear" w:color="auto" w:fill="FFFFFF" w:themeFill="background1"/>
            <w:vAlign w:val="center"/>
          </w:tcPr>
          <w:p w14:paraId="6FBBD169" w14:textId="77777777" w:rsidR="00A22874" w:rsidRDefault="00A22874" w:rsidP="00907FBD">
            <w:pPr>
              <w:rPr>
                <w:rFonts w:asciiTheme="minorHAnsi" w:eastAsia="DFKai-SB" w:hAnsiTheme="minorHAnsi" w:cstheme="majorHAnsi"/>
                <w:sz w:val="22"/>
                <w:szCs w:val="22"/>
                <w:lang w:eastAsia="zh-HK"/>
              </w:rPr>
            </w:pPr>
            <w:r>
              <w:rPr>
                <w:rFonts w:asciiTheme="minorHAnsi" w:eastAsia="DFKai-SB" w:hAnsiTheme="minorHAnsi" w:cstheme="majorHAnsi"/>
                <w:sz w:val="22"/>
                <w:szCs w:val="22"/>
                <w:lang w:eastAsia="zh-HK"/>
              </w:rPr>
              <w:t xml:space="preserve">Required Documents: </w:t>
            </w:r>
            <w:r w:rsidRPr="0069582B">
              <w:rPr>
                <w:rFonts w:asciiTheme="minorHAnsi" w:eastAsia="DFKai-SB" w:hAnsiTheme="minorHAnsi" w:cstheme="majorHAnsi"/>
                <w:sz w:val="22"/>
                <w:szCs w:val="22"/>
                <w:lang w:eastAsia="zh-HK"/>
              </w:rPr>
              <w:t>Valid Macau Identity Card</w:t>
            </w:r>
            <w:r w:rsidR="00E0276C">
              <w:rPr>
                <w:rFonts w:asciiTheme="minorHAnsi" w:eastAsia="DFKai-SB" w:hAnsiTheme="minorHAnsi" w:cstheme="majorHAnsi"/>
                <w:sz w:val="22"/>
                <w:szCs w:val="22"/>
                <w:lang w:eastAsia="zh-HK"/>
              </w:rPr>
              <w:t xml:space="preserve"> or Passport Cop</w:t>
            </w:r>
            <w:r>
              <w:rPr>
                <w:rFonts w:asciiTheme="minorHAnsi" w:eastAsia="DFKai-SB" w:hAnsiTheme="minorHAnsi" w:cstheme="majorHAnsi"/>
                <w:sz w:val="22"/>
                <w:szCs w:val="22"/>
                <w:lang w:eastAsia="zh-HK"/>
              </w:rPr>
              <w:t xml:space="preserve">ies of </w:t>
            </w:r>
            <w:r w:rsidRPr="004B6056">
              <w:rPr>
                <w:rFonts w:asciiTheme="minorHAnsi" w:eastAsia="DFKai-SB" w:hAnsiTheme="minorHAnsi" w:cstheme="majorHAnsi"/>
                <w:b/>
                <w:sz w:val="22"/>
                <w:szCs w:val="22"/>
                <w:u w:val="single"/>
                <w:lang w:eastAsia="zh-HK"/>
              </w:rPr>
              <w:t>both</w:t>
            </w:r>
            <w:r w:rsidRPr="0069582B">
              <w:rPr>
                <w:rFonts w:asciiTheme="minorHAnsi" w:eastAsia="DFKai-SB" w:hAnsiTheme="minorHAnsi" w:cstheme="majorHAnsi"/>
                <w:sz w:val="22"/>
                <w:szCs w:val="22"/>
                <w:lang w:eastAsia="zh-HK"/>
              </w:rPr>
              <w:t xml:space="preserve"> the participant and the authorized representative</w:t>
            </w:r>
            <w:r>
              <w:rPr>
                <w:rFonts w:asciiTheme="minorHAnsi" w:eastAsia="DFKai-SB" w:hAnsiTheme="minorHAnsi" w:cstheme="majorHAnsi"/>
                <w:sz w:val="22"/>
                <w:szCs w:val="22"/>
                <w:lang w:eastAsia="zh-HK"/>
              </w:rPr>
              <w:t xml:space="preserve">. </w:t>
            </w:r>
          </w:p>
          <w:p w14:paraId="135DA6BB" w14:textId="77777777" w:rsidR="005B0A53" w:rsidRDefault="00A22874" w:rsidP="00907FBD">
            <w:pPr>
              <w:rPr>
                <w:rFonts w:asciiTheme="minorHAnsi" w:eastAsia="DFKai-SB" w:hAnsiTheme="minorHAnsi" w:cstheme="majorHAnsi"/>
                <w:sz w:val="22"/>
                <w:szCs w:val="22"/>
                <w:lang w:eastAsia="zh-HK"/>
              </w:rPr>
            </w:pPr>
            <w:r>
              <w:rPr>
                <w:rFonts w:asciiTheme="minorHAnsi" w:eastAsia="DFKai-SB" w:hAnsiTheme="minorHAnsi" w:cstheme="majorHAnsi" w:hint="eastAsia"/>
                <w:sz w:val="22"/>
                <w:szCs w:val="22"/>
                <w:lang w:eastAsia="zh-HK"/>
              </w:rPr>
              <w:t>所需文件：</w:t>
            </w:r>
            <w:r>
              <w:t xml:space="preserve"> </w:t>
            </w:r>
            <w:r w:rsidRPr="007F3410">
              <w:rPr>
                <w:rFonts w:asciiTheme="minorHAnsi" w:eastAsia="DFKai-SB" w:hAnsiTheme="minorHAnsi" w:cstheme="majorHAnsi" w:hint="eastAsia"/>
                <w:b/>
                <w:sz w:val="22"/>
                <w:szCs w:val="22"/>
                <w:u w:val="single"/>
                <w:lang w:eastAsia="zh-HK"/>
              </w:rPr>
              <w:t>參與者</w:t>
            </w:r>
            <w:r>
              <w:rPr>
                <w:rFonts w:asciiTheme="minorHAnsi" w:eastAsia="DFKai-SB" w:hAnsiTheme="minorHAnsi" w:cstheme="majorHAnsi" w:hint="eastAsia"/>
                <w:sz w:val="22"/>
                <w:szCs w:val="22"/>
                <w:lang w:eastAsia="zh-HK"/>
              </w:rPr>
              <w:t>與</w:t>
            </w:r>
            <w:r w:rsidRPr="007F3410">
              <w:rPr>
                <w:rFonts w:asciiTheme="minorHAnsi" w:eastAsia="DFKai-SB" w:hAnsiTheme="minorHAnsi" w:cstheme="majorHAnsi" w:hint="eastAsia"/>
                <w:b/>
                <w:sz w:val="22"/>
                <w:szCs w:val="22"/>
                <w:u w:val="single"/>
                <w:lang w:eastAsia="zh-HK"/>
              </w:rPr>
              <w:t>代領取者</w:t>
            </w:r>
            <w:r w:rsidR="00511911">
              <w:rPr>
                <w:rFonts w:asciiTheme="minorHAnsi" w:eastAsia="DFKai-SB" w:hAnsiTheme="minorHAnsi" w:cstheme="majorHAnsi" w:hint="eastAsia"/>
                <w:sz w:val="22"/>
                <w:szCs w:val="22"/>
                <w:lang w:eastAsia="zh-HK"/>
              </w:rPr>
              <w:t>之澳門身份證或護照</w:t>
            </w:r>
            <w:r>
              <w:rPr>
                <w:rFonts w:asciiTheme="minorHAnsi" w:eastAsia="DFKai-SB" w:hAnsiTheme="minorHAnsi" w:cstheme="majorHAnsi" w:hint="eastAsia"/>
                <w:sz w:val="22"/>
                <w:szCs w:val="22"/>
                <w:lang w:eastAsia="zh-HK"/>
              </w:rPr>
              <w:t>複印本</w:t>
            </w:r>
          </w:p>
          <w:p w14:paraId="0AD2089D" w14:textId="77777777" w:rsidR="00A22874" w:rsidRPr="0069582B" w:rsidRDefault="005B0A53" w:rsidP="00907FBD">
            <w:pPr>
              <w:rPr>
                <w:rFonts w:asciiTheme="minorHAnsi" w:eastAsia="DFKai-SB" w:hAnsiTheme="minorHAnsi" w:cstheme="majorHAnsi"/>
                <w:sz w:val="22"/>
                <w:szCs w:val="22"/>
                <w:lang w:eastAsia="zh-HK"/>
              </w:rPr>
            </w:pPr>
            <w:r>
              <w:rPr>
                <w:rFonts w:asciiTheme="minorHAnsi" w:eastAsia="DFKai-SB" w:hAnsiTheme="minorHAnsi" w:cstheme="majorHAnsi"/>
                <w:sz w:val="22"/>
                <w:szCs w:val="22"/>
                <w:lang w:eastAsia="zh-HK"/>
              </w:rPr>
              <w:br/>
            </w:r>
            <w:r w:rsidRPr="005B0A53">
              <w:rPr>
                <w:rFonts w:asciiTheme="minorHAnsi" w:eastAsia="DFKai-SB" w:hAnsiTheme="minorHAnsi" w:cstheme="majorHAnsi"/>
                <w:sz w:val="20"/>
                <w:szCs w:val="22"/>
                <w:lang w:eastAsia="zh-HK"/>
              </w:rPr>
              <w:t xml:space="preserve">** Use of English </w:t>
            </w:r>
            <w:r w:rsidR="00C15036">
              <w:rPr>
                <w:rFonts w:asciiTheme="minorHAnsi" w:eastAsia="DFKai-SB" w:hAnsiTheme="minorHAnsi" w:cstheme="majorHAnsi"/>
                <w:b/>
                <w:sz w:val="20"/>
                <w:szCs w:val="22"/>
                <w:u w:val="single"/>
                <w:lang w:eastAsia="zh-HK"/>
              </w:rPr>
              <w:t>or</w:t>
            </w:r>
            <w:r w:rsidRPr="005B0A53">
              <w:rPr>
                <w:rFonts w:asciiTheme="minorHAnsi" w:eastAsia="DFKai-SB" w:hAnsiTheme="minorHAnsi" w:cstheme="majorHAnsi"/>
                <w:sz w:val="20"/>
                <w:szCs w:val="22"/>
                <w:lang w:eastAsia="zh-HK"/>
              </w:rPr>
              <w:t xml:space="preserve"> Chinese in completing the application form </w:t>
            </w:r>
            <w:r w:rsidRPr="005B0A53">
              <w:rPr>
                <w:rFonts w:asciiTheme="minorHAnsi" w:eastAsia="DFKai-SB" w:hAnsiTheme="minorHAnsi" w:cstheme="majorHAnsi" w:hint="eastAsia"/>
                <w:sz w:val="20"/>
                <w:szCs w:val="22"/>
                <w:lang w:eastAsia="zh-HK"/>
              </w:rPr>
              <w:t>以英文</w:t>
            </w:r>
            <w:r w:rsidRPr="005B0A53">
              <w:rPr>
                <w:rFonts w:asciiTheme="minorHAnsi" w:eastAsia="DFKai-SB" w:hAnsiTheme="minorHAnsi" w:cstheme="majorHAnsi" w:hint="eastAsia"/>
                <w:b/>
                <w:sz w:val="20"/>
                <w:szCs w:val="22"/>
                <w:u w:val="single"/>
                <w:lang w:eastAsia="zh-HK"/>
              </w:rPr>
              <w:t>或</w:t>
            </w:r>
            <w:r w:rsidRPr="005B0A53">
              <w:rPr>
                <w:rFonts w:asciiTheme="minorHAnsi" w:eastAsia="DFKai-SB" w:hAnsiTheme="minorHAnsi" w:cstheme="majorHAnsi" w:hint="eastAsia"/>
                <w:sz w:val="20"/>
                <w:szCs w:val="22"/>
                <w:lang w:eastAsia="zh-HK"/>
              </w:rPr>
              <w:t>中文填寫申請表格</w:t>
            </w:r>
            <w:r w:rsidRPr="005B0A53">
              <w:rPr>
                <w:rFonts w:asciiTheme="minorHAnsi" w:eastAsia="DFKai-SB" w:hAnsiTheme="minorHAnsi" w:cstheme="majorHAnsi" w:hint="eastAsia"/>
                <w:sz w:val="20"/>
                <w:szCs w:val="22"/>
                <w:lang w:eastAsia="zh-HK"/>
              </w:rPr>
              <w:t xml:space="preserve"> **</w:t>
            </w:r>
          </w:p>
        </w:tc>
      </w:tr>
    </w:tbl>
    <w:p w14:paraId="5CF28190" w14:textId="77777777" w:rsidR="00A22874" w:rsidRDefault="00A22874" w:rsidP="00A22874">
      <w:pPr>
        <w:rPr>
          <w:rFonts w:asciiTheme="minorHAnsi" w:eastAsia="DFKai-SB" w:hAnsiTheme="minorHAnsi"/>
        </w:rPr>
      </w:pPr>
    </w:p>
    <w:tbl>
      <w:tblPr>
        <w:tblStyle w:val="TableGrid"/>
        <w:tblW w:w="9105" w:type="dxa"/>
        <w:jc w:val="center"/>
        <w:tblLook w:val="04A0" w:firstRow="1" w:lastRow="0" w:firstColumn="1" w:lastColumn="0" w:noHBand="0" w:noVBand="1"/>
      </w:tblPr>
      <w:tblGrid>
        <w:gridCol w:w="1705"/>
        <w:gridCol w:w="630"/>
        <w:gridCol w:w="802"/>
        <w:gridCol w:w="98"/>
        <w:gridCol w:w="1715"/>
        <w:gridCol w:w="720"/>
        <w:gridCol w:w="630"/>
        <w:gridCol w:w="2805"/>
      </w:tblGrid>
      <w:tr w:rsidR="003E3C44" w14:paraId="173413F9" w14:textId="77777777" w:rsidTr="00DA058C">
        <w:trPr>
          <w:trHeight w:val="448"/>
          <w:jc w:val="center"/>
        </w:trPr>
        <w:tc>
          <w:tcPr>
            <w:tcW w:w="2335" w:type="dxa"/>
            <w:gridSpan w:val="2"/>
            <w:tcBorders>
              <w:top w:val="nil"/>
              <w:left w:val="nil"/>
              <w:bottom w:val="nil"/>
              <w:right w:val="nil"/>
            </w:tcBorders>
            <w:vAlign w:val="center"/>
          </w:tcPr>
          <w:p w14:paraId="5E616BE5" w14:textId="77777777" w:rsidR="003E3C44" w:rsidRPr="003E3C44" w:rsidRDefault="003E3C44" w:rsidP="00A22874">
            <w:pPr>
              <w:rPr>
                <w:rFonts w:asciiTheme="minorHAnsi" w:eastAsia="DFKai-SB" w:hAnsiTheme="minorHAnsi"/>
                <w:sz w:val="22"/>
                <w:szCs w:val="22"/>
              </w:rPr>
            </w:pPr>
            <w:r w:rsidRPr="003E3C44">
              <w:rPr>
                <w:rFonts w:asciiTheme="minorHAnsi" w:eastAsia="DFKai-SB" w:hAnsiTheme="minorHAnsi" w:hint="eastAsia"/>
                <w:sz w:val="22"/>
                <w:szCs w:val="22"/>
              </w:rPr>
              <w:t>I</w:t>
            </w:r>
            <w:r w:rsidRPr="003E3C44">
              <w:rPr>
                <w:rFonts w:asciiTheme="minorHAnsi" w:eastAsia="DFKai-SB" w:hAnsiTheme="minorHAnsi"/>
                <w:sz w:val="22"/>
                <w:szCs w:val="22"/>
              </w:rPr>
              <w:t xml:space="preserve"> (Name of participate)</w:t>
            </w:r>
          </w:p>
        </w:tc>
        <w:tc>
          <w:tcPr>
            <w:tcW w:w="3335" w:type="dxa"/>
            <w:gridSpan w:val="4"/>
            <w:tcBorders>
              <w:top w:val="nil"/>
              <w:left w:val="nil"/>
              <w:bottom w:val="single" w:sz="4" w:space="0" w:color="auto"/>
              <w:right w:val="nil"/>
            </w:tcBorders>
            <w:shd w:val="clear" w:color="auto" w:fill="F8F8F8"/>
            <w:vAlign w:val="center"/>
          </w:tcPr>
          <w:p w14:paraId="5A751053" w14:textId="77777777" w:rsidR="003E3C44" w:rsidRPr="003E3C44" w:rsidRDefault="003E3C44" w:rsidP="00633FAB">
            <w:pPr>
              <w:rPr>
                <w:rFonts w:asciiTheme="minorHAnsi" w:eastAsia="DFKai-SB" w:hAnsiTheme="minorHAnsi"/>
                <w:sz w:val="22"/>
                <w:szCs w:val="22"/>
              </w:rPr>
            </w:pPr>
          </w:p>
        </w:tc>
        <w:tc>
          <w:tcPr>
            <w:tcW w:w="3435" w:type="dxa"/>
            <w:gridSpan w:val="2"/>
            <w:tcBorders>
              <w:top w:val="nil"/>
              <w:left w:val="nil"/>
              <w:bottom w:val="nil"/>
              <w:right w:val="nil"/>
            </w:tcBorders>
            <w:vAlign w:val="center"/>
          </w:tcPr>
          <w:p w14:paraId="58001BB7" w14:textId="77777777" w:rsidR="003E3C44" w:rsidRPr="003E3C44" w:rsidRDefault="003E3C44" w:rsidP="00A22874">
            <w:pPr>
              <w:rPr>
                <w:rFonts w:asciiTheme="minorHAnsi" w:eastAsia="DFKai-SB" w:hAnsiTheme="minorHAnsi"/>
                <w:sz w:val="22"/>
                <w:szCs w:val="22"/>
              </w:rPr>
            </w:pPr>
            <w:r w:rsidRPr="003E3C44">
              <w:rPr>
                <w:rFonts w:ascii="Calibri" w:eastAsia="DFKai-SB" w:hAnsi="Calibri"/>
                <w:sz w:val="22"/>
                <w:szCs w:val="22"/>
              </w:rPr>
              <w:t>Macau Identify Card / Passport No.</w:t>
            </w:r>
          </w:p>
        </w:tc>
      </w:tr>
      <w:tr w:rsidR="003E3C44" w14:paraId="2A12128E" w14:textId="77777777" w:rsidTr="009571FD">
        <w:trPr>
          <w:trHeight w:val="448"/>
          <w:jc w:val="center"/>
        </w:trPr>
        <w:tc>
          <w:tcPr>
            <w:tcW w:w="3137" w:type="dxa"/>
            <w:gridSpan w:val="3"/>
            <w:tcBorders>
              <w:top w:val="nil"/>
              <w:left w:val="nil"/>
              <w:bottom w:val="single" w:sz="4" w:space="0" w:color="auto"/>
              <w:right w:val="nil"/>
            </w:tcBorders>
            <w:shd w:val="clear" w:color="auto" w:fill="F8F8F8"/>
            <w:vAlign w:val="center"/>
          </w:tcPr>
          <w:p w14:paraId="43EEFECA" w14:textId="77777777" w:rsidR="003E3C44" w:rsidRPr="003E3C44" w:rsidRDefault="003E3C44" w:rsidP="00A22874">
            <w:pPr>
              <w:rPr>
                <w:rFonts w:asciiTheme="minorHAnsi" w:eastAsia="DFKai-SB" w:hAnsiTheme="minorHAnsi"/>
                <w:sz w:val="22"/>
                <w:szCs w:val="22"/>
              </w:rPr>
            </w:pPr>
          </w:p>
        </w:tc>
        <w:tc>
          <w:tcPr>
            <w:tcW w:w="5968" w:type="dxa"/>
            <w:gridSpan w:val="5"/>
            <w:tcBorders>
              <w:top w:val="nil"/>
              <w:left w:val="nil"/>
              <w:bottom w:val="nil"/>
              <w:right w:val="nil"/>
            </w:tcBorders>
            <w:vAlign w:val="center"/>
          </w:tcPr>
          <w:p w14:paraId="42B1623A" w14:textId="77777777" w:rsidR="003E3C44" w:rsidRPr="003E3C44" w:rsidRDefault="003E3C44" w:rsidP="00A22874">
            <w:pPr>
              <w:rPr>
                <w:rFonts w:asciiTheme="minorHAnsi" w:eastAsia="DFKai-SB" w:hAnsiTheme="minorHAnsi"/>
                <w:sz w:val="22"/>
                <w:szCs w:val="22"/>
              </w:rPr>
            </w:pPr>
            <w:r>
              <w:rPr>
                <w:rFonts w:asciiTheme="minorHAnsi" w:eastAsia="DFKai-SB" w:hAnsiTheme="minorHAnsi"/>
                <w:sz w:val="22"/>
                <w:szCs w:val="22"/>
                <w:lang w:eastAsia="zh-HK"/>
              </w:rPr>
              <w:t xml:space="preserve">   </w:t>
            </w:r>
            <w:r w:rsidRPr="003E3C44">
              <w:rPr>
                <w:rFonts w:asciiTheme="minorHAnsi" w:eastAsia="DFKai-SB" w:hAnsiTheme="minorHAnsi" w:hint="eastAsia"/>
                <w:sz w:val="22"/>
                <w:szCs w:val="22"/>
                <w:lang w:eastAsia="zh-HK"/>
              </w:rPr>
              <w:t>h</w:t>
            </w:r>
            <w:r w:rsidRPr="003E3C44">
              <w:rPr>
                <w:rFonts w:asciiTheme="minorHAnsi" w:eastAsia="DFKai-SB" w:hAnsiTheme="minorHAnsi"/>
                <w:sz w:val="22"/>
                <w:szCs w:val="22"/>
                <w:lang w:eastAsia="zh-HK"/>
              </w:rPr>
              <w:t xml:space="preserve">ereby </w:t>
            </w:r>
            <w:proofErr w:type="spellStart"/>
            <w:r w:rsidRPr="003E3C44">
              <w:rPr>
                <w:rFonts w:asciiTheme="minorHAnsi" w:eastAsia="DFKai-SB" w:hAnsiTheme="minorHAnsi"/>
                <w:sz w:val="22"/>
                <w:szCs w:val="22"/>
                <w:lang w:eastAsia="zh-HK"/>
              </w:rPr>
              <w:t>authorise</w:t>
            </w:r>
            <w:proofErr w:type="spellEnd"/>
            <w:r w:rsidRPr="003E3C44">
              <w:rPr>
                <w:rFonts w:asciiTheme="minorHAnsi" w:eastAsia="DFKai-SB" w:hAnsiTheme="minorHAnsi"/>
                <w:sz w:val="22"/>
                <w:szCs w:val="22"/>
                <w:lang w:eastAsia="zh-HK"/>
              </w:rPr>
              <w:t xml:space="preserve"> (Name of </w:t>
            </w:r>
            <w:proofErr w:type="spellStart"/>
            <w:r w:rsidRPr="003E3C44">
              <w:rPr>
                <w:rFonts w:asciiTheme="minorHAnsi" w:eastAsia="DFKai-SB" w:hAnsiTheme="minorHAnsi"/>
                <w:sz w:val="22"/>
                <w:szCs w:val="22"/>
                <w:lang w:eastAsia="zh-HK"/>
              </w:rPr>
              <w:t>authorised</w:t>
            </w:r>
            <w:proofErr w:type="spellEnd"/>
            <w:r w:rsidRPr="003E3C44">
              <w:rPr>
                <w:rFonts w:asciiTheme="minorHAnsi" w:eastAsia="DFKai-SB" w:hAnsiTheme="minorHAnsi"/>
                <w:sz w:val="22"/>
                <w:szCs w:val="22"/>
                <w:lang w:eastAsia="zh-HK"/>
              </w:rPr>
              <w:t xml:space="preserve"> </w:t>
            </w:r>
            <w:proofErr w:type="spellStart"/>
            <w:r w:rsidRPr="003E3C44">
              <w:rPr>
                <w:rFonts w:asciiTheme="minorHAnsi" w:eastAsia="DFKai-SB" w:hAnsiTheme="minorHAnsi"/>
                <w:sz w:val="22"/>
                <w:szCs w:val="22"/>
                <w:lang w:eastAsia="zh-HK"/>
              </w:rPr>
              <w:t>representive</w:t>
            </w:r>
            <w:proofErr w:type="spellEnd"/>
            <w:r w:rsidRPr="003E3C44">
              <w:rPr>
                <w:rFonts w:asciiTheme="minorHAnsi" w:eastAsia="DFKai-SB" w:hAnsiTheme="minorHAnsi"/>
                <w:sz w:val="22"/>
                <w:szCs w:val="22"/>
              </w:rPr>
              <w:t>)</w:t>
            </w:r>
          </w:p>
        </w:tc>
      </w:tr>
      <w:tr w:rsidR="00921820" w14:paraId="05603A7A" w14:textId="77777777" w:rsidTr="00DA058C">
        <w:trPr>
          <w:trHeight w:val="448"/>
          <w:jc w:val="center"/>
        </w:trPr>
        <w:tc>
          <w:tcPr>
            <w:tcW w:w="4950" w:type="dxa"/>
            <w:gridSpan w:val="5"/>
            <w:tcBorders>
              <w:top w:val="nil"/>
              <w:left w:val="nil"/>
              <w:bottom w:val="single" w:sz="4" w:space="0" w:color="auto"/>
              <w:right w:val="nil"/>
            </w:tcBorders>
            <w:shd w:val="clear" w:color="auto" w:fill="F8F8F8"/>
            <w:vAlign w:val="center"/>
          </w:tcPr>
          <w:p w14:paraId="125E9001" w14:textId="77777777" w:rsidR="00921820" w:rsidRPr="003E3C44" w:rsidRDefault="00921820" w:rsidP="00921820">
            <w:pPr>
              <w:rPr>
                <w:rFonts w:asciiTheme="minorHAnsi" w:eastAsia="DFKai-SB" w:hAnsiTheme="minorHAnsi"/>
                <w:sz w:val="22"/>
                <w:szCs w:val="22"/>
              </w:rPr>
            </w:pPr>
          </w:p>
        </w:tc>
        <w:tc>
          <w:tcPr>
            <w:tcW w:w="4155" w:type="dxa"/>
            <w:gridSpan w:val="3"/>
            <w:tcBorders>
              <w:top w:val="nil"/>
              <w:left w:val="nil"/>
              <w:bottom w:val="nil"/>
              <w:right w:val="nil"/>
            </w:tcBorders>
            <w:vAlign w:val="center"/>
          </w:tcPr>
          <w:p w14:paraId="50C7359A" w14:textId="77777777" w:rsidR="00921820" w:rsidRPr="003E3C44" w:rsidRDefault="00921820" w:rsidP="00921820">
            <w:pPr>
              <w:rPr>
                <w:rFonts w:asciiTheme="minorHAnsi" w:eastAsia="DFKai-SB" w:hAnsiTheme="minorHAnsi"/>
                <w:sz w:val="22"/>
                <w:szCs w:val="22"/>
              </w:rPr>
            </w:pPr>
            <w:r w:rsidRPr="003E3C44">
              <w:rPr>
                <w:rFonts w:ascii="Calibri" w:eastAsia="DFKai-SB" w:hAnsi="Calibri"/>
                <w:sz w:val="22"/>
                <w:szCs w:val="22"/>
              </w:rPr>
              <w:t>Macau Identify Card / Passport No.</w:t>
            </w:r>
          </w:p>
        </w:tc>
      </w:tr>
      <w:tr w:rsidR="00921820" w14:paraId="13C70D29" w14:textId="77777777" w:rsidTr="00633FAB">
        <w:trPr>
          <w:trHeight w:val="448"/>
          <w:jc w:val="center"/>
        </w:trPr>
        <w:tc>
          <w:tcPr>
            <w:tcW w:w="3235" w:type="dxa"/>
            <w:gridSpan w:val="4"/>
            <w:tcBorders>
              <w:top w:val="nil"/>
              <w:left w:val="nil"/>
              <w:bottom w:val="single" w:sz="4" w:space="0" w:color="auto"/>
              <w:right w:val="nil"/>
            </w:tcBorders>
            <w:shd w:val="clear" w:color="auto" w:fill="F8F8F8"/>
            <w:vAlign w:val="center"/>
          </w:tcPr>
          <w:p w14:paraId="57B01284" w14:textId="77777777" w:rsidR="00921820" w:rsidRPr="003E3C44" w:rsidRDefault="00921820" w:rsidP="00921820">
            <w:pPr>
              <w:rPr>
                <w:rFonts w:asciiTheme="minorHAnsi" w:eastAsia="DFKai-SB" w:hAnsiTheme="minorHAnsi"/>
                <w:sz w:val="22"/>
                <w:szCs w:val="22"/>
              </w:rPr>
            </w:pPr>
          </w:p>
        </w:tc>
        <w:tc>
          <w:tcPr>
            <w:tcW w:w="5870" w:type="dxa"/>
            <w:gridSpan w:val="4"/>
            <w:tcBorders>
              <w:top w:val="nil"/>
              <w:left w:val="nil"/>
              <w:bottom w:val="nil"/>
              <w:right w:val="nil"/>
            </w:tcBorders>
            <w:vAlign w:val="center"/>
          </w:tcPr>
          <w:p w14:paraId="18C334A3" w14:textId="77777777" w:rsidR="00921820" w:rsidRPr="003E3C44" w:rsidRDefault="00921820" w:rsidP="00921820">
            <w:pPr>
              <w:rPr>
                <w:rFonts w:asciiTheme="minorHAnsi" w:eastAsia="DFKai-SB" w:hAnsiTheme="minorHAnsi"/>
                <w:sz w:val="22"/>
                <w:szCs w:val="22"/>
                <w:lang w:eastAsia="zh-HK"/>
              </w:rPr>
            </w:pPr>
            <w:r w:rsidRPr="003E3C44">
              <w:rPr>
                <w:rFonts w:asciiTheme="minorHAnsi" w:eastAsia="DFKai-SB" w:hAnsiTheme="minorHAnsi"/>
                <w:sz w:val="22"/>
                <w:szCs w:val="22"/>
                <w:lang w:eastAsia="zh-HK"/>
              </w:rPr>
              <w:t xml:space="preserve">to collect my certificate/diploma of:  </w:t>
            </w:r>
          </w:p>
        </w:tc>
      </w:tr>
      <w:tr w:rsidR="00921820" w14:paraId="534D01F8" w14:textId="77777777" w:rsidTr="00921820">
        <w:trPr>
          <w:trHeight w:val="448"/>
          <w:jc w:val="center"/>
        </w:trPr>
        <w:tc>
          <w:tcPr>
            <w:tcW w:w="6300" w:type="dxa"/>
            <w:gridSpan w:val="7"/>
            <w:tcBorders>
              <w:top w:val="nil"/>
              <w:left w:val="nil"/>
              <w:bottom w:val="nil"/>
              <w:right w:val="nil"/>
            </w:tcBorders>
            <w:vAlign w:val="center"/>
          </w:tcPr>
          <w:p w14:paraId="56509D5C" w14:textId="77777777" w:rsidR="00921820" w:rsidRPr="003E3C44" w:rsidRDefault="00921820" w:rsidP="00921820">
            <w:pPr>
              <w:rPr>
                <w:rFonts w:asciiTheme="minorHAnsi" w:eastAsia="DFKai-SB" w:hAnsiTheme="minorHAnsi"/>
                <w:sz w:val="22"/>
                <w:szCs w:val="22"/>
              </w:rPr>
            </w:pPr>
          </w:p>
        </w:tc>
        <w:tc>
          <w:tcPr>
            <w:tcW w:w="2805" w:type="dxa"/>
            <w:tcBorders>
              <w:top w:val="nil"/>
              <w:left w:val="nil"/>
              <w:bottom w:val="nil"/>
              <w:right w:val="nil"/>
            </w:tcBorders>
            <w:vAlign w:val="center"/>
          </w:tcPr>
          <w:p w14:paraId="6DB1A67D" w14:textId="77777777" w:rsidR="00921820" w:rsidRPr="003E3C44" w:rsidRDefault="00921820" w:rsidP="00921820">
            <w:pPr>
              <w:rPr>
                <w:rFonts w:asciiTheme="minorHAnsi" w:eastAsia="DFKai-SB" w:hAnsiTheme="minorHAnsi"/>
                <w:sz w:val="22"/>
                <w:szCs w:val="22"/>
                <w:lang w:eastAsia="zh-HK"/>
              </w:rPr>
            </w:pPr>
          </w:p>
        </w:tc>
      </w:tr>
      <w:tr w:rsidR="00921820" w14:paraId="0C7688E1" w14:textId="77777777" w:rsidTr="00633FAB">
        <w:trPr>
          <w:gridAfter w:val="1"/>
          <w:wAfter w:w="2805" w:type="dxa"/>
          <w:trHeight w:val="461"/>
          <w:jc w:val="center"/>
        </w:trPr>
        <w:tc>
          <w:tcPr>
            <w:tcW w:w="1705" w:type="dxa"/>
            <w:tcBorders>
              <w:top w:val="nil"/>
              <w:left w:val="nil"/>
              <w:bottom w:val="nil"/>
              <w:right w:val="nil"/>
            </w:tcBorders>
            <w:vAlign w:val="center"/>
          </w:tcPr>
          <w:p w14:paraId="4C516AF9" w14:textId="77777777" w:rsidR="00921820" w:rsidRPr="003E3C44" w:rsidRDefault="00921820" w:rsidP="00921820">
            <w:pPr>
              <w:rPr>
                <w:rFonts w:asciiTheme="minorHAnsi" w:eastAsia="DFKai-SB" w:hAnsiTheme="minorHAnsi"/>
                <w:sz w:val="22"/>
                <w:szCs w:val="22"/>
              </w:rPr>
            </w:pPr>
            <w:r w:rsidRPr="003E3C44">
              <w:rPr>
                <w:rFonts w:asciiTheme="minorHAnsi" w:eastAsia="DFKai-SB" w:hAnsiTheme="minorHAnsi"/>
                <w:sz w:val="22"/>
                <w:szCs w:val="22"/>
              </w:rPr>
              <w:t xml:space="preserve">Course </w:t>
            </w:r>
            <w:r>
              <w:rPr>
                <w:rFonts w:asciiTheme="minorHAnsi" w:eastAsia="DFKai-SB" w:hAnsiTheme="minorHAnsi"/>
                <w:sz w:val="22"/>
                <w:szCs w:val="22"/>
              </w:rPr>
              <w:t>N</w:t>
            </w:r>
            <w:r>
              <w:rPr>
                <w:rFonts w:asciiTheme="minorHAnsi" w:eastAsia="DFKai-SB" w:hAnsiTheme="minorHAnsi" w:hint="eastAsia"/>
                <w:sz w:val="22"/>
                <w:szCs w:val="22"/>
              </w:rPr>
              <w:t>a</w:t>
            </w:r>
            <w:r>
              <w:rPr>
                <w:rFonts w:asciiTheme="minorHAnsi" w:eastAsia="DFKai-SB" w:hAnsiTheme="minorHAnsi"/>
                <w:sz w:val="22"/>
                <w:szCs w:val="22"/>
              </w:rPr>
              <w:t>me</w:t>
            </w:r>
            <w:r w:rsidRPr="003E3C44">
              <w:rPr>
                <w:rFonts w:asciiTheme="minorHAnsi" w:eastAsia="DFKai-SB" w:hAnsiTheme="minorHAnsi"/>
                <w:sz w:val="22"/>
                <w:szCs w:val="22"/>
              </w:rPr>
              <w:t xml:space="preserve">: </w:t>
            </w:r>
          </w:p>
        </w:tc>
        <w:tc>
          <w:tcPr>
            <w:tcW w:w="4595" w:type="dxa"/>
            <w:gridSpan w:val="6"/>
            <w:tcBorders>
              <w:top w:val="nil"/>
              <w:left w:val="nil"/>
              <w:bottom w:val="single" w:sz="4" w:space="0" w:color="auto"/>
              <w:right w:val="nil"/>
            </w:tcBorders>
            <w:shd w:val="clear" w:color="auto" w:fill="F8F8F8"/>
            <w:vAlign w:val="center"/>
          </w:tcPr>
          <w:p w14:paraId="6A81B12A" w14:textId="77777777" w:rsidR="00921820" w:rsidRPr="003E3C44" w:rsidRDefault="00921820" w:rsidP="00921820">
            <w:pPr>
              <w:rPr>
                <w:rFonts w:asciiTheme="minorHAnsi" w:eastAsia="DFKai-SB" w:hAnsiTheme="minorHAnsi"/>
                <w:sz w:val="22"/>
                <w:szCs w:val="22"/>
              </w:rPr>
            </w:pPr>
          </w:p>
        </w:tc>
      </w:tr>
      <w:tr w:rsidR="00921820" w14:paraId="3EDB3BBB" w14:textId="77777777" w:rsidTr="00633FAB">
        <w:trPr>
          <w:gridAfter w:val="1"/>
          <w:wAfter w:w="2805" w:type="dxa"/>
          <w:trHeight w:val="448"/>
          <w:jc w:val="center"/>
        </w:trPr>
        <w:tc>
          <w:tcPr>
            <w:tcW w:w="1705" w:type="dxa"/>
            <w:tcBorders>
              <w:top w:val="nil"/>
              <w:left w:val="nil"/>
              <w:bottom w:val="nil"/>
              <w:right w:val="nil"/>
            </w:tcBorders>
            <w:vAlign w:val="center"/>
          </w:tcPr>
          <w:p w14:paraId="3A6DD371" w14:textId="77777777" w:rsidR="00921820" w:rsidRPr="003E3C44" w:rsidRDefault="00921820" w:rsidP="00921820">
            <w:pPr>
              <w:rPr>
                <w:rFonts w:asciiTheme="minorHAnsi" w:eastAsia="DFKai-SB" w:hAnsiTheme="minorHAnsi"/>
                <w:sz w:val="22"/>
                <w:szCs w:val="22"/>
              </w:rPr>
            </w:pPr>
            <w:r w:rsidRPr="003E3C44">
              <w:rPr>
                <w:rFonts w:asciiTheme="minorHAnsi" w:eastAsia="DFKai-SB" w:hAnsiTheme="minorHAnsi"/>
                <w:sz w:val="22"/>
                <w:szCs w:val="22"/>
              </w:rPr>
              <w:t xml:space="preserve">Course Code: </w:t>
            </w:r>
          </w:p>
        </w:tc>
        <w:tc>
          <w:tcPr>
            <w:tcW w:w="4595" w:type="dxa"/>
            <w:gridSpan w:val="6"/>
            <w:tcBorders>
              <w:top w:val="single" w:sz="4" w:space="0" w:color="auto"/>
              <w:left w:val="nil"/>
              <w:bottom w:val="single" w:sz="4" w:space="0" w:color="auto"/>
              <w:right w:val="nil"/>
            </w:tcBorders>
            <w:shd w:val="clear" w:color="auto" w:fill="F8F8F8"/>
            <w:vAlign w:val="center"/>
          </w:tcPr>
          <w:p w14:paraId="22555644" w14:textId="77777777" w:rsidR="00921820" w:rsidRPr="003E3C44" w:rsidRDefault="00921820" w:rsidP="00921820">
            <w:pPr>
              <w:rPr>
                <w:rFonts w:asciiTheme="minorHAnsi" w:eastAsia="DFKai-SB" w:hAnsiTheme="minorHAnsi"/>
                <w:sz w:val="22"/>
                <w:szCs w:val="22"/>
              </w:rPr>
            </w:pPr>
          </w:p>
        </w:tc>
      </w:tr>
    </w:tbl>
    <w:p w14:paraId="7B8F4448" w14:textId="77777777" w:rsidR="003E3C44" w:rsidRDefault="003E3C44" w:rsidP="00A22874">
      <w:pPr>
        <w:rPr>
          <w:rFonts w:asciiTheme="minorHAnsi" w:eastAsia="DFKai-SB" w:hAnsiTheme="minorHAnsi"/>
        </w:rPr>
      </w:pPr>
    </w:p>
    <w:tbl>
      <w:tblPr>
        <w:tblStyle w:val="TableGrid"/>
        <w:tblW w:w="9071" w:type="dxa"/>
        <w:tblLook w:val="04A0" w:firstRow="1" w:lastRow="0" w:firstColumn="1" w:lastColumn="0" w:noHBand="0" w:noVBand="1"/>
      </w:tblPr>
      <w:tblGrid>
        <w:gridCol w:w="9071"/>
      </w:tblGrid>
      <w:tr w:rsidR="00A22874" w14:paraId="7BB9ABCA" w14:textId="77777777" w:rsidTr="00CD5472">
        <w:tc>
          <w:tcPr>
            <w:tcW w:w="9071" w:type="dxa"/>
            <w:tcBorders>
              <w:top w:val="nil"/>
              <w:left w:val="nil"/>
              <w:bottom w:val="nil"/>
              <w:right w:val="nil"/>
            </w:tcBorders>
          </w:tcPr>
          <w:p w14:paraId="423B65B5" w14:textId="77777777" w:rsidR="00A22874" w:rsidRPr="008F2350" w:rsidRDefault="00C444E8" w:rsidP="00907FBD">
            <w:pPr>
              <w:spacing w:line="480" w:lineRule="auto"/>
              <w:jc w:val="both"/>
              <w:rPr>
                <w:rFonts w:asciiTheme="minorHAnsi" w:eastAsia="DFKai-SB" w:hAnsiTheme="minorHAnsi"/>
                <w:sz w:val="22"/>
              </w:rPr>
            </w:pPr>
            <w:r>
              <w:rPr>
                <w:rFonts w:asciiTheme="minorHAnsi" w:eastAsia="DFKai-SB" w:hAnsiTheme="minorHAnsi"/>
                <w:lang w:eastAsia="zh-HK"/>
              </w:rPr>
              <w:pict w14:anchorId="52029E79">
                <v:rect id="_x0000_i1025" style="width:442.25pt;height:1.5pt" o:hralign="center" o:hrstd="t" o:hrnoshade="t" o:hr="t" fillcolor="black [3213]" stroked="f"/>
              </w:pict>
            </w:r>
          </w:p>
        </w:tc>
      </w:tr>
      <w:tr w:rsidR="00CD5472" w14:paraId="5B613E51" w14:textId="77777777" w:rsidTr="00CD5472">
        <w:tblPrEx>
          <w:jc w:val="center"/>
        </w:tblPrEx>
        <w:trPr>
          <w:trHeight w:val="448"/>
          <w:jc w:val="center"/>
        </w:trPr>
        <w:tc>
          <w:tcPr>
            <w:tcW w:w="9071" w:type="dxa"/>
            <w:tcBorders>
              <w:top w:val="nil"/>
              <w:left w:val="nil"/>
              <w:bottom w:val="nil"/>
              <w:right w:val="nil"/>
            </w:tcBorders>
            <w:vAlign w:val="center"/>
          </w:tcPr>
          <w:tbl>
            <w:tblPr>
              <w:tblStyle w:val="TableGrid"/>
              <w:tblW w:w="9105" w:type="dxa"/>
              <w:jc w:val="center"/>
              <w:tblLook w:val="04A0" w:firstRow="1" w:lastRow="0" w:firstColumn="1" w:lastColumn="0" w:noHBand="0" w:noVBand="1"/>
            </w:tblPr>
            <w:tblGrid>
              <w:gridCol w:w="1417"/>
              <w:gridCol w:w="720"/>
              <w:gridCol w:w="198"/>
              <w:gridCol w:w="162"/>
              <w:gridCol w:w="2340"/>
              <w:gridCol w:w="90"/>
              <w:gridCol w:w="653"/>
              <w:gridCol w:w="720"/>
              <w:gridCol w:w="1147"/>
              <w:gridCol w:w="1658"/>
            </w:tblGrid>
            <w:tr w:rsidR="00505B92" w14:paraId="7C260679" w14:textId="77777777" w:rsidTr="00633FAB">
              <w:trPr>
                <w:trHeight w:val="448"/>
                <w:jc w:val="center"/>
              </w:trPr>
              <w:tc>
                <w:tcPr>
                  <w:tcW w:w="2335" w:type="dxa"/>
                  <w:gridSpan w:val="3"/>
                  <w:tcBorders>
                    <w:top w:val="nil"/>
                    <w:left w:val="nil"/>
                    <w:bottom w:val="nil"/>
                    <w:right w:val="nil"/>
                  </w:tcBorders>
                  <w:vAlign w:val="center"/>
                </w:tcPr>
                <w:p w14:paraId="1D0058D3" w14:textId="77777777"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本人（申請人姓名）</w:t>
                  </w:r>
                </w:p>
              </w:tc>
              <w:tc>
                <w:tcPr>
                  <w:tcW w:w="3245" w:type="dxa"/>
                  <w:gridSpan w:val="4"/>
                  <w:tcBorders>
                    <w:top w:val="nil"/>
                    <w:left w:val="nil"/>
                    <w:bottom w:val="single" w:sz="4" w:space="0" w:color="auto"/>
                    <w:right w:val="nil"/>
                  </w:tcBorders>
                  <w:shd w:val="clear" w:color="auto" w:fill="F8F8F8"/>
                  <w:vAlign w:val="center"/>
                </w:tcPr>
                <w:p w14:paraId="315C549F" w14:textId="77777777" w:rsidR="00CD5472" w:rsidRPr="003E3C44" w:rsidRDefault="00CD5472" w:rsidP="00CD5472">
                  <w:pPr>
                    <w:rPr>
                      <w:rFonts w:asciiTheme="minorHAnsi" w:eastAsia="DFKai-SB" w:hAnsiTheme="minorHAnsi"/>
                      <w:sz w:val="22"/>
                      <w:szCs w:val="22"/>
                    </w:rPr>
                  </w:pPr>
                </w:p>
              </w:tc>
              <w:tc>
                <w:tcPr>
                  <w:tcW w:w="3525" w:type="dxa"/>
                  <w:gridSpan w:val="3"/>
                  <w:tcBorders>
                    <w:top w:val="nil"/>
                    <w:left w:val="nil"/>
                    <w:bottom w:val="nil"/>
                    <w:right w:val="nil"/>
                  </w:tcBorders>
                  <w:vAlign w:val="center"/>
                </w:tcPr>
                <w:p w14:paraId="3E27138E" w14:textId="77777777"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持身份證／護照編號</w:t>
                  </w:r>
                </w:p>
              </w:tc>
            </w:tr>
            <w:tr w:rsidR="00CD5472" w14:paraId="188F2B18" w14:textId="77777777" w:rsidTr="00CE565B">
              <w:trPr>
                <w:trHeight w:val="448"/>
                <w:jc w:val="center"/>
              </w:trPr>
              <w:tc>
                <w:tcPr>
                  <w:tcW w:w="2137" w:type="dxa"/>
                  <w:gridSpan w:val="2"/>
                  <w:tcBorders>
                    <w:top w:val="nil"/>
                    <w:left w:val="nil"/>
                    <w:bottom w:val="single" w:sz="4" w:space="0" w:color="auto"/>
                    <w:right w:val="nil"/>
                  </w:tcBorders>
                  <w:shd w:val="clear" w:color="auto" w:fill="F8F8F8"/>
                  <w:vAlign w:val="center"/>
                </w:tcPr>
                <w:p w14:paraId="59D352A1" w14:textId="77777777" w:rsidR="00CD5472" w:rsidRPr="003E3C44" w:rsidRDefault="00CD5472" w:rsidP="00CD5472">
                  <w:pPr>
                    <w:rPr>
                      <w:rFonts w:asciiTheme="minorHAnsi" w:eastAsia="DFKai-SB" w:hAnsiTheme="minorHAnsi"/>
                      <w:sz w:val="22"/>
                      <w:szCs w:val="22"/>
                    </w:rPr>
                  </w:pPr>
                </w:p>
              </w:tc>
              <w:tc>
                <w:tcPr>
                  <w:tcW w:w="2790" w:type="dxa"/>
                  <w:gridSpan w:val="4"/>
                  <w:tcBorders>
                    <w:top w:val="nil"/>
                    <w:left w:val="nil"/>
                    <w:bottom w:val="nil"/>
                    <w:right w:val="nil"/>
                  </w:tcBorders>
                  <w:vAlign w:val="center"/>
                </w:tcPr>
                <w:p w14:paraId="1B15E24D" w14:textId="77777777" w:rsidR="00CD5472" w:rsidRPr="003E3C44" w:rsidRDefault="00CD5472" w:rsidP="00CD5472">
                  <w:pPr>
                    <w:rPr>
                      <w:rFonts w:asciiTheme="minorHAnsi" w:eastAsia="DFKai-SB" w:hAnsiTheme="minorHAnsi"/>
                      <w:sz w:val="22"/>
                      <w:szCs w:val="22"/>
                    </w:rPr>
                  </w:pPr>
                  <w:r>
                    <w:rPr>
                      <w:rFonts w:asciiTheme="minorHAnsi" w:eastAsia="DFKai-SB" w:hAnsiTheme="minorHAnsi"/>
                      <w:sz w:val="22"/>
                      <w:szCs w:val="22"/>
                      <w:lang w:eastAsia="zh-HK"/>
                    </w:rPr>
                    <w:t xml:space="preserve">   </w:t>
                  </w:r>
                  <w:r w:rsidRPr="005B0A53">
                    <w:rPr>
                      <w:rFonts w:asciiTheme="minorHAnsi" w:eastAsia="DFKai-SB" w:hAnsiTheme="minorHAnsi" w:hint="eastAsia"/>
                      <w:sz w:val="22"/>
                      <w:lang w:eastAsia="zh-HK"/>
                    </w:rPr>
                    <w:t>現授權（代領取</w:t>
                  </w:r>
                  <w:r w:rsidR="009571FD">
                    <w:rPr>
                      <w:rFonts w:asciiTheme="minorHAnsi" w:eastAsia="DFKai-SB" w:hAnsiTheme="minorHAnsi" w:hint="eastAsia"/>
                      <w:sz w:val="22"/>
                      <w:lang w:eastAsia="zh-HK"/>
                    </w:rPr>
                    <w:t>人</w:t>
                  </w:r>
                  <w:r w:rsidRPr="005B0A53">
                    <w:rPr>
                      <w:rFonts w:asciiTheme="minorHAnsi" w:eastAsia="DFKai-SB" w:hAnsiTheme="minorHAnsi" w:hint="eastAsia"/>
                      <w:sz w:val="22"/>
                      <w:lang w:eastAsia="zh-HK"/>
                    </w:rPr>
                    <w:t>姓名）</w:t>
                  </w:r>
                </w:p>
              </w:tc>
              <w:tc>
                <w:tcPr>
                  <w:tcW w:w="4178" w:type="dxa"/>
                  <w:gridSpan w:val="4"/>
                  <w:tcBorders>
                    <w:top w:val="nil"/>
                    <w:left w:val="nil"/>
                    <w:bottom w:val="single" w:sz="4" w:space="0" w:color="auto"/>
                    <w:right w:val="nil"/>
                  </w:tcBorders>
                  <w:shd w:val="clear" w:color="auto" w:fill="F8F8F8"/>
                  <w:vAlign w:val="center"/>
                </w:tcPr>
                <w:p w14:paraId="31976875" w14:textId="77777777" w:rsidR="00CD5472" w:rsidRPr="003E3C44" w:rsidRDefault="00CD5472" w:rsidP="00CD5472">
                  <w:pPr>
                    <w:rPr>
                      <w:rFonts w:asciiTheme="minorHAnsi" w:eastAsia="DFKai-SB" w:hAnsiTheme="minorHAnsi"/>
                      <w:sz w:val="22"/>
                      <w:szCs w:val="22"/>
                    </w:rPr>
                  </w:pPr>
                </w:p>
              </w:tc>
            </w:tr>
            <w:tr w:rsidR="00505B92" w14:paraId="30D32548" w14:textId="77777777" w:rsidTr="00656022">
              <w:trPr>
                <w:trHeight w:val="448"/>
                <w:jc w:val="center"/>
              </w:trPr>
              <w:tc>
                <w:tcPr>
                  <w:tcW w:w="2497" w:type="dxa"/>
                  <w:gridSpan w:val="4"/>
                  <w:tcBorders>
                    <w:top w:val="nil"/>
                    <w:left w:val="nil"/>
                    <w:bottom w:val="nil"/>
                    <w:right w:val="nil"/>
                  </w:tcBorders>
                  <w:vAlign w:val="center"/>
                </w:tcPr>
                <w:p w14:paraId="47750259" w14:textId="77777777" w:rsidR="00505B92" w:rsidRPr="003E3C44" w:rsidRDefault="00505B92" w:rsidP="00CD5472">
                  <w:pPr>
                    <w:rPr>
                      <w:rFonts w:asciiTheme="minorHAnsi" w:eastAsia="DFKai-SB" w:hAnsiTheme="minorHAnsi"/>
                      <w:sz w:val="22"/>
                      <w:szCs w:val="22"/>
                    </w:rPr>
                  </w:pPr>
                  <w:r w:rsidRPr="005B0A53">
                    <w:rPr>
                      <w:rFonts w:asciiTheme="minorHAnsi" w:eastAsia="DFKai-SB" w:hAnsiTheme="minorHAnsi" w:hint="eastAsia"/>
                      <w:sz w:val="22"/>
                      <w:lang w:eastAsia="zh-HK"/>
                    </w:rPr>
                    <w:t>持身份證／護照編號</w:t>
                  </w:r>
                </w:p>
              </w:tc>
              <w:tc>
                <w:tcPr>
                  <w:tcW w:w="2340" w:type="dxa"/>
                  <w:tcBorders>
                    <w:top w:val="nil"/>
                    <w:left w:val="nil"/>
                    <w:bottom w:val="single" w:sz="4" w:space="0" w:color="auto"/>
                    <w:right w:val="nil"/>
                  </w:tcBorders>
                  <w:shd w:val="clear" w:color="auto" w:fill="F8F8F8"/>
                  <w:vAlign w:val="center"/>
                </w:tcPr>
                <w:p w14:paraId="6EE7E6DF" w14:textId="77777777" w:rsidR="00505B92" w:rsidRPr="003E3C44" w:rsidRDefault="00505B92" w:rsidP="00CD5472">
                  <w:pPr>
                    <w:rPr>
                      <w:rFonts w:asciiTheme="minorHAnsi" w:eastAsia="DFKai-SB" w:hAnsiTheme="minorHAnsi"/>
                      <w:sz w:val="22"/>
                      <w:szCs w:val="22"/>
                    </w:rPr>
                  </w:pPr>
                </w:p>
              </w:tc>
              <w:tc>
                <w:tcPr>
                  <w:tcW w:w="2610" w:type="dxa"/>
                  <w:gridSpan w:val="4"/>
                  <w:tcBorders>
                    <w:top w:val="single" w:sz="4" w:space="0" w:color="auto"/>
                    <w:left w:val="nil"/>
                    <w:bottom w:val="nil"/>
                    <w:right w:val="nil"/>
                  </w:tcBorders>
                  <w:vAlign w:val="center"/>
                </w:tcPr>
                <w:p w14:paraId="5190F159" w14:textId="77777777" w:rsidR="00505B92" w:rsidRPr="003E3C44" w:rsidRDefault="00505B92" w:rsidP="00CD5472">
                  <w:pPr>
                    <w:rPr>
                      <w:rFonts w:asciiTheme="minorHAnsi" w:eastAsia="DFKai-SB" w:hAnsiTheme="minorHAnsi"/>
                      <w:sz w:val="22"/>
                      <w:szCs w:val="22"/>
                    </w:rPr>
                  </w:pPr>
                  <w:r w:rsidRPr="00CD5472">
                    <w:rPr>
                      <w:rFonts w:asciiTheme="minorHAnsi" w:eastAsia="DFKai-SB" w:hAnsiTheme="minorHAnsi" w:hint="eastAsia"/>
                      <w:sz w:val="22"/>
                      <w:szCs w:val="22"/>
                      <w:lang w:eastAsia="zh-HK"/>
                    </w:rPr>
                    <w:t>代領取本人之證書：</w:t>
                  </w:r>
                </w:p>
              </w:tc>
              <w:tc>
                <w:tcPr>
                  <w:tcW w:w="1658" w:type="dxa"/>
                  <w:tcBorders>
                    <w:top w:val="single" w:sz="4" w:space="0" w:color="auto"/>
                    <w:left w:val="nil"/>
                    <w:bottom w:val="nil"/>
                    <w:right w:val="nil"/>
                  </w:tcBorders>
                  <w:vAlign w:val="center"/>
                </w:tcPr>
                <w:p w14:paraId="4087B262" w14:textId="77777777" w:rsidR="00505B92" w:rsidRPr="003E3C44" w:rsidRDefault="00505B92" w:rsidP="00CD5472">
                  <w:pPr>
                    <w:rPr>
                      <w:rFonts w:asciiTheme="minorHAnsi" w:eastAsia="DFKai-SB" w:hAnsiTheme="minorHAnsi"/>
                      <w:sz w:val="22"/>
                      <w:szCs w:val="22"/>
                    </w:rPr>
                  </w:pPr>
                </w:p>
              </w:tc>
            </w:tr>
            <w:tr w:rsidR="00505B92" w14:paraId="5EF82B4D" w14:textId="77777777" w:rsidTr="00656022">
              <w:trPr>
                <w:trHeight w:val="448"/>
                <w:jc w:val="center"/>
              </w:trPr>
              <w:tc>
                <w:tcPr>
                  <w:tcW w:w="2497" w:type="dxa"/>
                  <w:gridSpan w:val="4"/>
                  <w:tcBorders>
                    <w:top w:val="nil"/>
                    <w:left w:val="nil"/>
                    <w:bottom w:val="nil"/>
                    <w:right w:val="nil"/>
                  </w:tcBorders>
                  <w:vAlign w:val="center"/>
                </w:tcPr>
                <w:p w14:paraId="2F4A002B" w14:textId="77777777" w:rsidR="00505B92" w:rsidRPr="003E3C44" w:rsidRDefault="00505B92" w:rsidP="00CD5472">
                  <w:pPr>
                    <w:rPr>
                      <w:rFonts w:asciiTheme="minorHAnsi" w:eastAsia="DFKai-SB" w:hAnsiTheme="minorHAnsi"/>
                      <w:sz w:val="22"/>
                      <w:szCs w:val="22"/>
                    </w:rPr>
                  </w:pPr>
                </w:p>
              </w:tc>
              <w:tc>
                <w:tcPr>
                  <w:tcW w:w="2340" w:type="dxa"/>
                  <w:tcBorders>
                    <w:top w:val="single" w:sz="4" w:space="0" w:color="auto"/>
                    <w:left w:val="nil"/>
                    <w:bottom w:val="nil"/>
                    <w:right w:val="nil"/>
                  </w:tcBorders>
                  <w:vAlign w:val="center"/>
                </w:tcPr>
                <w:p w14:paraId="44F53043" w14:textId="77777777" w:rsidR="00505B92" w:rsidRPr="003E3C44" w:rsidRDefault="00505B92" w:rsidP="00CD5472">
                  <w:pPr>
                    <w:rPr>
                      <w:rFonts w:asciiTheme="minorHAnsi" w:eastAsia="DFKai-SB" w:hAnsiTheme="minorHAnsi"/>
                      <w:sz w:val="22"/>
                      <w:szCs w:val="22"/>
                    </w:rPr>
                  </w:pPr>
                </w:p>
              </w:tc>
              <w:tc>
                <w:tcPr>
                  <w:tcW w:w="2610" w:type="dxa"/>
                  <w:gridSpan w:val="4"/>
                  <w:tcBorders>
                    <w:top w:val="nil"/>
                    <w:left w:val="nil"/>
                    <w:bottom w:val="nil"/>
                    <w:right w:val="nil"/>
                  </w:tcBorders>
                  <w:vAlign w:val="center"/>
                </w:tcPr>
                <w:p w14:paraId="0D494E7D" w14:textId="77777777" w:rsidR="00505B92" w:rsidRPr="003E3C44" w:rsidRDefault="00505B92" w:rsidP="00CD5472">
                  <w:pPr>
                    <w:rPr>
                      <w:rFonts w:asciiTheme="minorHAnsi" w:eastAsia="DFKai-SB" w:hAnsiTheme="minorHAnsi"/>
                      <w:sz w:val="22"/>
                      <w:szCs w:val="22"/>
                    </w:rPr>
                  </w:pPr>
                </w:p>
              </w:tc>
              <w:tc>
                <w:tcPr>
                  <w:tcW w:w="1658" w:type="dxa"/>
                  <w:tcBorders>
                    <w:top w:val="nil"/>
                    <w:left w:val="nil"/>
                    <w:bottom w:val="nil"/>
                    <w:right w:val="nil"/>
                  </w:tcBorders>
                  <w:vAlign w:val="center"/>
                </w:tcPr>
                <w:p w14:paraId="5054C436" w14:textId="77777777" w:rsidR="00505B92" w:rsidRPr="003E3C44" w:rsidRDefault="00505B92" w:rsidP="00CD5472">
                  <w:pPr>
                    <w:rPr>
                      <w:rFonts w:asciiTheme="minorHAnsi" w:eastAsia="DFKai-SB" w:hAnsiTheme="minorHAnsi"/>
                      <w:sz w:val="22"/>
                      <w:szCs w:val="22"/>
                      <w:lang w:eastAsia="zh-HK"/>
                    </w:rPr>
                  </w:pPr>
                </w:p>
              </w:tc>
            </w:tr>
            <w:tr w:rsidR="00CD5472" w14:paraId="6AF8CEC6" w14:textId="77777777" w:rsidTr="00633FAB">
              <w:trPr>
                <w:gridAfter w:val="2"/>
                <w:wAfter w:w="2805" w:type="dxa"/>
                <w:trHeight w:val="461"/>
                <w:jc w:val="center"/>
              </w:trPr>
              <w:tc>
                <w:tcPr>
                  <w:tcW w:w="1417" w:type="dxa"/>
                  <w:tcBorders>
                    <w:top w:val="nil"/>
                    <w:left w:val="nil"/>
                    <w:bottom w:val="nil"/>
                    <w:right w:val="nil"/>
                  </w:tcBorders>
                  <w:vAlign w:val="center"/>
                </w:tcPr>
                <w:p w14:paraId="71A20116" w14:textId="77777777"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課程名稱</w:t>
                  </w:r>
                  <w:r>
                    <w:rPr>
                      <w:rFonts w:asciiTheme="minorHAnsi" w:eastAsia="DFKai-SB" w:hAnsiTheme="minorHAnsi" w:hint="eastAsia"/>
                      <w:sz w:val="22"/>
                      <w:lang w:eastAsia="zh-HK"/>
                    </w:rPr>
                    <w:t>：</w:t>
                  </w:r>
                  <w:r w:rsidRPr="003E3C44">
                    <w:rPr>
                      <w:rFonts w:asciiTheme="minorHAnsi" w:eastAsia="DFKai-SB" w:hAnsiTheme="minorHAnsi"/>
                      <w:sz w:val="22"/>
                      <w:szCs w:val="22"/>
                    </w:rPr>
                    <w:t xml:space="preserve"> </w:t>
                  </w:r>
                </w:p>
              </w:tc>
              <w:tc>
                <w:tcPr>
                  <w:tcW w:w="4883" w:type="dxa"/>
                  <w:gridSpan w:val="7"/>
                  <w:tcBorders>
                    <w:top w:val="nil"/>
                    <w:left w:val="nil"/>
                    <w:bottom w:val="single" w:sz="4" w:space="0" w:color="auto"/>
                    <w:right w:val="nil"/>
                  </w:tcBorders>
                  <w:shd w:val="clear" w:color="auto" w:fill="F8F8F8"/>
                  <w:vAlign w:val="center"/>
                </w:tcPr>
                <w:p w14:paraId="6F109A35" w14:textId="77777777" w:rsidR="00CD5472" w:rsidRPr="003E3C44" w:rsidRDefault="00CD5472" w:rsidP="00CD5472">
                  <w:pPr>
                    <w:rPr>
                      <w:rFonts w:asciiTheme="minorHAnsi" w:eastAsia="DFKai-SB" w:hAnsiTheme="minorHAnsi"/>
                      <w:sz w:val="22"/>
                      <w:szCs w:val="22"/>
                    </w:rPr>
                  </w:pPr>
                  <w:bookmarkStart w:id="0" w:name="_GoBack"/>
                  <w:bookmarkEnd w:id="0"/>
                </w:p>
              </w:tc>
            </w:tr>
            <w:tr w:rsidR="00CD5472" w14:paraId="342EE6AF" w14:textId="77777777" w:rsidTr="00633FAB">
              <w:trPr>
                <w:gridAfter w:val="2"/>
                <w:wAfter w:w="2805" w:type="dxa"/>
                <w:trHeight w:val="448"/>
                <w:jc w:val="center"/>
              </w:trPr>
              <w:tc>
                <w:tcPr>
                  <w:tcW w:w="1417" w:type="dxa"/>
                  <w:tcBorders>
                    <w:top w:val="nil"/>
                    <w:left w:val="nil"/>
                    <w:bottom w:val="nil"/>
                    <w:right w:val="nil"/>
                  </w:tcBorders>
                  <w:vAlign w:val="center"/>
                </w:tcPr>
                <w:p w14:paraId="662174F1" w14:textId="77777777"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課程編號</w:t>
                  </w:r>
                  <w:r>
                    <w:rPr>
                      <w:rFonts w:asciiTheme="minorHAnsi" w:eastAsia="DFKai-SB" w:hAnsiTheme="minorHAnsi" w:hint="eastAsia"/>
                      <w:sz w:val="22"/>
                      <w:lang w:eastAsia="zh-HK"/>
                    </w:rPr>
                    <w:t>：</w:t>
                  </w:r>
                  <w:r w:rsidRPr="003E3C44">
                    <w:rPr>
                      <w:rFonts w:asciiTheme="minorHAnsi" w:eastAsia="DFKai-SB" w:hAnsiTheme="minorHAnsi"/>
                      <w:sz w:val="22"/>
                      <w:szCs w:val="22"/>
                    </w:rPr>
                    <w:t xml:space="preserve"> </w:t>
                  </w:r>
                </w:p>
              </w:tc>
              <w:tc>
                <w:tcPr>
                  <w:tcW w:w="4883" w:type="dxa"/>
                  <w:gridSpan w:val="7"/>
                  <w:tcBorders>
                    <w:top w:val="single" w:sz="4" w:space="0" w:color="auto"/>
                    <w:left w:val="nil"/>
                    <w:bottom w:val="single" w:sz="4" w:space="0" w:color="auto"/>
                    <w:right w:val="nil"/>
                  </w:tcBorders>
                  <w:shd w:val="clear" w:color="auto" w:fill="F8F8F8"/>
                  <w:vAlign w:val="center"/>
                </w:tcPr>
                <w:p w14:paraId="2C903ADC" w14:textId="77777777" w:rsidR="00CD5472" w:rsidRPr="003E3C44" w:rsidRDefault="00CD5472" w:rsidP="00CD5472">
                  <w:pPr>
                    <w:rPr>
                      <w:rFonts w:asciiTheme="minorHAnsi" w:eastAsia="DFKai-SB" w:hAnsiTheme="minorHAnsi"/>
                      <w:sz w:val="22"/>
                      <w:szCs w:val="22"/>
                    </w:rPr>
                  </w:pPr>
                </w:p>
              </w:tc>
            </w:tr>
          </w:tbl>
          <w:p w14:paraId="06549C79" w14:textId="77777777" w:rsidR="00CD5472" w:rsidRDefault="00CD5472" w:rsidP="00CD5472">
            <w:pPr>
              <w:rPr>
                <w:rFonts w:asciiTheme="minorHAnsi" w:eastAsia="DFKai-SB" w:hAnsiTheme="minorHAnsi"/>
              </w:rPr>
            </w:pPr>
          </w:p>
          <w:p w14:paraId="770379B6" w14:textId="77777777" w:rsidR="00CD5472" w:rsidRPr="003E3C44" w:rsidRDefault="00C444E8" w:rsidP="00A41E1B">
            <w:pPr>
              <w:rPr>
                <w:rFonts w:asciiTheme="minorHAnsi" w:eastAsia="DFKai-SB" w:hAnsiTheme="minorHAnsi"/>
                <w:sz w:val="22"/>
                <w:szCs w:val="22"/>
              </w:rPr>
            </w:pPr>
            <w:r>
              <w:rPr>
                <w:rFonts w:asciiTheme="minorHAnsi" w:eastAsia="DFKai-SB" w:hAnsiTheme="minorHAnsi"/>
                <w:lang w:eastAsia="zh-HK"/>
              </w:rPr>
              <w:pict w14:anchorId="49867607">
                <v:rect id="_x0000_i1026" style="width:442.25pt;height:1.5pt" o:hralign="center" o:hrstd="t" o:hrnoshade="t" o:hr="t" fillcolor="black [3213]" stroked="f"/>
              </w:pict>
            </w:r>
          </w:p>
        </w:tc>
      </w:tr>
    </w:tbl>
    <w:p w14:paraId="3CA0855D" w14:textId="77777777" w:rsidR="00A22874" w:rsidRPr="002D7013" w:rsidRDefault="00A62F2F" w:rsidP="00A22874">
      <w:pPr>
        <w:jc w:val="both"/>
        <w:rPr>
          <w:rFonts w:asciiTheme="minorHAnsi" w:eastAsia="DFKai-SB" w:hAnsiTheme="minorHAnsi"/>
          <w:sz w:val="14"/>
        </w:rPr>
      </w:pPr>
      <w:r w:rsidRPr="002D7013">
        <w:rPr>
          <w:rFonts w:asciiTheme="minorHAnsi" w:eastAsia="DFKai-SB" w:hAnsiTheme="minorHAnsi"/>
          <w:sz w:val="14"/>
        </w:rPr>
        <w:t xml:space="preserve">I declare the information provided on this form is correct. I understand also that if have given false or misleading information and documents, my application for Lifelong Learning </w:t>
      </w:r>
      <w:proofErr w:type="spellStart"/>
      <w:r w:rsidRPr="002D7013">
        <w:rPr>
          <w:rFonts w:asciiTheme="minorHAnsi" w:eastAsia="DFKai-SB" w:hAnsiTheme="minorHAnsi"/>
          <w:sz w:val="14"/>
        </w:rPr>
        <w:t>Programme</w:t>
      </w:r>
      <w:proofErr w:type="spellEnd"/>
      <w:r w:rsidRPr="002D7013">
        <w:rPr>
          <w:rFonts w:asciiTheme="minorHAnsi" w:eastAsia="DFKai-SB" w:hAnsiTheme="minorHAnsi"/>
          <w:sz w:val="14"/>
        </w:rPr>
        <w:t xml:space="preserve"> will be refused and the acceptance will be revoked. Personal Information collected in this application form will be used solely by the Lifelong Learning Office and relevant authorities for the communications and preparation of Certificate(s) concerning the </w:t>
      </w:r>
      <w:proofErr w:type="spellStart"/>
      <w:r w:rsidRPr="002D7013">
        <w:rPr>
          <w:rFonts w:asciiTheme="minorHAnsi" w:eastAsia="DFKai-SB" w:hAnsiTheme="minorHAnsi"/>
          <w:sz w:val="14"/>
        </w:rPr>
        <w:t>Programme</w:t>
      </w:r>
      <w:proofErr w:type="spellEnd"/>
      <w:r w:rsidRPr="002D7013">
        <w:rPr>
          <w:rFonts w:asciiTheme="minorHAnsi" w:eastAsia="DFKai-SB" w:hAnsiTheme="minorHAnsi"/>
          <w:sz w:val="14"/>
        </w:rPr>
        <w:t>; All information will be processed in compliance to the “Personal Data Protection Act” (Law no. 8/2005).</w:t>
      </w:r>
    </w:p>
    <w:p w14:paraId="752915C0" w14:textId="77777777" w:rsidR="00A22874" w:rsidRPr="002D7013" w:rsidRDefault="00A22874" w:rsidP="00A22874">
      <w:pPr>
        <w:jc w:val="both"/>
        <w:rPr>
          <w:rFonts w:asciiTheme="minorHAnsi" w:eastAsia="DFKai-SB" w:hAnsiTheme="minorHAnsi"/>
          <w:sz w:val="14"/>
        </w:rPr>
      </w:pPr>
    </w:p>
    <w:p w14:paraId="44346634" w14:textId="77777777" w:rsidR="00A22874" w:rsidRPr="002D7013" w:rsidRDefault="00A62F2F" w:rsidP="00A22874">
      <w:pPr>
        <w:jc w:val="both"/>
        <w:rPr>
          <w:rFonts w:asciiTheme="minorHAnsi" w:eastAsia="DFKai-SB" w:hAnsiTheme="minorHAnsi"/>
          <w:sz w:val="14"/>
        </w:rPr>
      </w:pPr>
      <w:r w:rsidRPr="002D7013">
        <w:rPr>
          <w:rFonts w:asciiTheme="minorHAnsi" w:eastAsia="DFKai-SB" w:hAnsiTheme="minorHAnsi" w:hint="eastAsia"/>
          <w:sz w:val="14"/>
        </w:rPr>
        <w:t>本人聲明在本表格內所填報的資料均屬事實。同時亦明白如有提供任何虛假或不實資訊，持續進修</w:t>
      </w:r>
      <w:r w:rsidR="00B306FE">
        <w:rPr>
          <w:rFonts w:asciiTheme="minorHAnsi" w:eastAsia="DFKai-SB" w:hAnsiTheme="minorHAnsi" w:hint="eastAsia"/>
          <w:sz w:val="14"/>
        </w:rPr>
        <w:t>處</w:t>
      </w:r>
      <w:r w:rsidRPr="002D7013">
        <w:rPr>
          <w:rFonts w:asciiTheme="minorHAnsi" w:eastAsia="DFKai-SB" w:hAnsiTheme="minorHAnsi" w:hint="eastAsia"/>
          <w:sz w:val="14"/>
        </w:rPr>
        <w:t>有權拒絕接受本人於持續進修課程之申請及取消課程取錄資格。透過此申請表所收集之個人資料僅供本</w:t>
      </w:r>
      <w:r w:rsidR="00387EFE">
        <w:rPr>
          <w:rFonts w:asciiTheme="minorHAnsi" w:eastAsia="DFKai-SB" w:hAnsiTheme="minorHAnsi" w:hint="eastAsia"/>
          <w:sz w:val="14"/>
        </w:rPr>
        <w:t>處</w:t>
      </w:r>
      <w:r w:rsidRPr="002D7013">
        <w:rPr>
          <w:rFonts w:asciiTheme="minorHAnsi" w:eastAsia="DFKai-SB" w:hAnsiTheme="minorHAnsi" w:hint="eastAsia"/>
          <w:sz w:val="14"/>
        </w:rPr>
        <w:t>或有關授權機構作課程通訊及製作證書之用；全部資料亦將按照第</w:t>
      </w:r>
      <w:r w:rsidRPr="002D7013">
        <w:rPr>
          <w:rFonts w:asciiTheme="minorHAnsi" w:eastAsia="DFKai-SB" w:hAnsiTheme="minorHAnsi" w:hint="eastAsia"/>
          <w:sz w:val="14"/>
        </w:rPr>
        <w:t>8/2005</w:t>
      </w:r>
      <w:r w:rsidRPr="002D7013">
        <w:rPr>
          <w:rFonts w:asciiTheme="minorHAnsi" w:eastAsia="DFKai-SB" w:hAnsiTheme="minorHAnsi" w:hint="eastAsia"/>
          <w:sz w:val="14"/>
        </w:rPr>
        <w:t>號法律《個人資料保護法》法規妥善處理</w:t>
      </w:r>
      <w:r w:rsidR="00A22874" w:rsidRPr="002D7013">
        <w:rPr>
          <w:rFonts w:asciiTheme="minorHAnsi" w:eastAsia="DFKai-SB" w:hAnsiTheme="minorHAnsi" w:hint="eastAsia"/>
          <w:sz w:val="14"/>
        </w:rPr>
        <w:t>。</w:t>
      </w:r>
    </w:p>
    <w:p w14:paraId="2941B1AF" w14:textId="77777777" w:rsidR="00FC2B4F" w:rsidRPr="002D7013" w:rsidRDefault="00FC2B4F" w:rsidP="00FC2B4F">
      <w:pPr>
        <w:rPr>
          <w:rFonts w:asciiTheme="minorHAnsi" w:eastAsia="DFKai-SB" w:hAnsiTheme="minorHAnsi"/>
          <w:sz w:val="20"/>
          <w:u w:val="single"/>
          <w:lang w:eastAsia="zh-H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75"/>
        <w:gridCol w:w="955"/>
        <w:gridCol w:w="3576"/>
      </w:tblGrid>
      <w:tr w:rsidR="00FC2B4F" w:rsidRPr="00B72F8C" w14:paraId="382016D3" w14:textId="77777777" w:rsidTr="00A41E1B">
        <w:trPr>
          <w:trHeight w:val="545"/>
          <w:jc w:val="center"/>
        </w:trPr>
        <w:tc>
          <w:tcPr>
            <w:tcW w:w="2155" w:type="dxa"/>
            <w:vAlign w:val="center"/>
          </w:tcPr>
          <w:p w14:paraId="584A436A"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sz w:val="22"/>
                <w:szCs w:val="22"/>
                <w:lang w:eastAsia="zh-HK"/>
              </w:rPr>
              <w:t>Applicant’s Signature</w:t>
            </w:r>
          </w:p>
          <w:p w14:paraId="3409263B"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申請人簽署</w:t>
            </w:r>
          </w:p>
        </w:tc>
        <w:tc>
          <w:tcPr>
            <w:tcW w:w="2375" w:type="dxa"/>
            <w:tcBorders>
              <w:bottom w:val="single" w:sz="4" w:space="0" w:color="auto"/>
            </w:tcBorders>
            <w:vAlign w:val="center"/>
          </w:tcPr>
          <w:p w14:paraId="5E0C6E6A" w14:textId="77777777" w:rsidR="00FC2B4F" w:rsidRPr="006B250D" w:rsidRDefault="00FC2B4F" w:rsidP="00A41E1B">
            <w:pPr>
              <w:rPr>
                <w:rFonts w:asciiTheme="minorHAnsi" w:eastAsia="DFKai-SB" w:hAnsiTheme="minorHAnsi"/>
                <w:sz w:val="22"/>
                <w:szCs w:val="22"/>
                <w:lang w:eastAsia="zh-HK"/>
              </w:rPr>
            </w:pPr>
          </w:p>
        </w:tc>
        <w:tc>
          <w:tcPr>
            <w:tcW w:w="955" w:type="dxa"/>
            <w:vAlign w:val="center"/>
          </w:tcPr>
          <w:p w14:paraId="1DF4AF34"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Date</w:t>
            </w:r>
          </w:p>
          <w:p w14:paraId="4EF2176F"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日期</w:t>
            </w:r>
          </w:p>
        </w:tc>
        <w:tc>
          <w:tcPr>
            <w:tcW w:w="3576" w:type="dxa"/>
            <w:tcBorders>
              <w:bottom w:val="single" w:sz="4" w:space="0" w:color="auto"/>
            </w:tcBorders>
            <w:vAlign w:val="center"/>
          </w:tcPr>
          <w:p w14:paraId="3879EA58" w14:textId="77777777" w:rsidR="00FC2B4F" w:rsidRPr="006B250D" w:rsidRDefault="00FC2B4F" w:rsidP="00A41E1B">
            <w:pPr>
              <w:rPr>
                <w:rFonts w:asciiTheme="minorHAnsi" w:eastAsia="DFKai-SB" w:hAnsiTheme="minorHAnsi"/>
                <w:sz w:val="22"/>
                <w:szCs w:val="22"/>
                <w:lang w:eastAsia="zh-HK"/>
              </w:rPr>
            </w:pPr>
          </w:p>
        </w:tc>
      </w:tr>
    </w:tbl>
    <w:p w14:paraId="421862DC" w14:textId="77777777" w:rsidR="00FC2B4F" w:rsidRPr="00B72F8C" w:rsidRDefault="00FC2B4F" w:rsidP="00FC2B4F">
      <w:pPr>
        <w:rPr>
          <w:rFonts w:asciiTheme="minorHAnsi" w:eastAsia="DFKai-SB" w:hAnsiTheme="minorHAnsi"/>
          <w:sz w:val="22"/>
          <w:szCs w:val="22"/>
          <w:u w:val="single"/>
          <w:lang w:eastAsia="zh-H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75"/>
        <w:gridCol w:w="955"/>
        <w:gridCol w:w="3576"/>
      </w:tblGrid>
      <w:tr w:rsidR="00FC2B4F" w:rsidRPr="00B72F8C" w14:paraId="5BBE37C7" w14:textId="77777777" w:rsidTr="00A41E1B">
        <w:trPr>
          <w:trHeight w:val="545"/>
          <w:jc w:val="center"/>
        </w:trPr>
        <w:tc>
          <w:tcPr>
            <w:tcW w:w="2155" w:type="dxa"/>
            <w:vAlign w:val="center"/>
          </w:tcPr>
          <w:p w14:paraId="3C957354"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sz w:val="22"/>
                <w:szCs w:val="22"/>
                <w:lang w:eastAsia="zh-HK"/>
              </w:rPr>
              <w:t>Representative’s Signature</w:t>
            </w:r>
          </w:p>
          <w:p w14:paraId="4C763C73"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 xml:space="preserve">代領取人簽署　　</w:t>
            </w:r>
          </w:p>
        </w:tc>
        <w:tc>
          <w:tcPr>
            <w:tcW w:w="2375" w:type="dxa"/>
            <w:tcBorders>
              <w:bottom w:val="single" w:sz="4" w:space="0" w:color="auto"/>
            </w:tcBorders>
            <w:vAlign w:val="center"/>
          </w:tcPr>
          <w:p w14:paraId="6EF9E6EF" w14:textId="77777777" w:rsidR="00FC2B4F" w:rsidRPr="006B250D" w:rsidRDefault="00FC2B4F" w:rsidP="00A41E1B">
            <w:pPr>
              <w:rPr>
                <w:rFonts w:asciiTheme="minorHAnsi" w:eastAsia="DFKai-SB" w:hAnsiTheme="minorHAnsi"/>
                <w:sz w:val="22"/>
                <w:szCs w:val="22"/>
                <w:lang w:eastAsia="zh-HK"/>
              </w:rPr>
            </w:pPr>
          </w:p>
        </w:tc>
        <w:tc>
          <w:tcPr>
            <w:tcW w:w="955" w:type="dxa"/>
            <w:vAlign w:val="center"/>
          </w:tcPr>
          <w:p w14:paraId="041D52E4"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Date</w:t>
            </w:r>
          </w:p>
          <w:p w14:paraId="7401B63D" w14:textId="77777777"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日期</w:t>
            </w:r>
          </w:p>
        </w:tc>
        <w:tc>
          <w:tcPr>
            <w:tcW w:w="3576" w:type="dxa"/>
            <w:tcBorders>
              <w:bottom w:val="single" w:sz="4" w:space="0" w:color="auto"/>
            </w:tcBorders>
            <w:vAlign w:val="center"/>
          </w:tcPr>
          <w:p w14:paraId="00B931F5" w14:textId="77777777" w:rsidR="00FC2B4F" w:rsidRPr="006B250D" w:rsidRDefault="00FC2B4F" w:rsidP="00A41E1B">
            <w:pPr>
              <w:rPr>
                <w:rFonts w:asciiTheme="minorHAnsi" w:eastAsia="DFKai-SB" w:hAnsiTheme="minorHAnsi"/>
                <w:sz w:val="22"/>
                <w:szCs w:val="22"/>
                <w:lang w:eastAsia="zh-HK"/>
              </w:rPr>
            </w:pPr>
          </w:p>
        </w:tc>
      </w:tr>
    </w:tbl>
    <w:p w14:paraId="2B6EBAD7" w14:textId="77777777" w:rsidR="00857906" w:rsidRPr="00B72F8C" w:rsidRDefault="00857906" w:rsidP="00FC2B4F">
      <w:pPr>
        <w:rPr>
          <w:rFonts w:asciiTheme="minorHAnsi" w:eastAsia="DFKai-SB" w:hAnsiTheme="minorHAnsi"/>
          <w:sz w:val="22"/>
          <w:szCs w:val="22"/>
          <w:u w:val="single"/>
          <w:lang w:eastAsia="zh-HK"/>
        </w:rPr>
      </w:pPr>
    </w:p>
    <w:sectPr w:rsidR="00857906" w:rsidRPr="00B72F8C" w:rsidSect="003B65B2">
      <w:headerReference w:type="even" r:id="rId8"/>
      <w:headerReference w:type="default" r:id="rId9"/>
      <w:footerReference w:type="even" r:id="rId10"/>
      <w:footerReference w:type="default" r:id="rId11"/>
      <w:headerReference w:type="first" r:id="rId12"/>
      <w:footerReference w:type="first" r:id="rId13"/>
      <w:pgSz w:w="11907" w:h="16839" w:code="9"/>
      <w:pgMar w:top="2410" w:right="1418" w:bottom="1135" w:left="1418" w:header="426"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89D6" w14:textId="77777777" w:rsidR="00C444E8" w:rsidRDefault="00C444E8">
      <w:r>
        <w:separator/>
      </w:r>
    </w:p>
  </w:endnote>
  <w:endnote w:type="continuationSeparator" w:id="0">
    <w:p w14:paraId="1AE5A951" w14:textId="77777777" w:rsidR="00C444E8" w:rsidRDefault="00C4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B1F6" w14:textId="77777777" w:rsidR="00295208" w:rsidRDefault="00295208" w:rsidP="005A7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AEF87" w14:textId="77777777" w:rsidR="00295208" w:rsidRDefault="00295208" w:rsidP="005A7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3DA9F" w14:textId="77777777" w:rsidR="00295208" w:rsidRDefault="00295208" w:rsidP="006A6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40AC" w14:textId="77777777" w:rsidR="003B65B2" w:rsidRDefault="00641FB5">
    <w:pPr>
      <w:pStyle w:val="Footer"/>
      <w:jc w:val="center"/>
      <w:rPr>
        <w:rFonts w:ascii="Calibri" w:hAnsi="Calibri"/>
        <w:bCs/>
        <w:sz w:val="20"/>
        <w:szCs w:val="20"/>
      </w:rPr>
    </w:pPr>
    <w:r w:rsidRPr="00B37BF4">
      <w:rPr>
        <w:rFonts w:ascii="Calibri" w:hAnsi="Calibri"/>
        <w:bCs/>
        <w:noProof/>
        <w:sz w:val="20"/>
        <w:szCs w:val="20"/>
      </w:rPr>
      <mc:AlternateContent>
        <mc:Choice Requires="wps">
          <w:drawing>
            <wp:anchor distT="0" distB="0" distL="114300" distR="114300" simplePos="0" relativeHeight="251657728" behindDoc="0" locked="0" layoutInCell="1" allowOverlap="1" wp14:anchorId="1C2134F8" wp14:editId="40F9C8B0">
              <wp:simplePos x="0" y="0"/>
              <wp:positionH relativeFrom="column">
                <wp:posOffset>4030015</wp:posOffset>
              </wp:positionH>
              <wp:positionV relativeFrom="paragraph">
                <wp:posOffset>7087</wp:posOffset>
              </wp:positionV>
              <wp:extent cx="1979295" cy="416966"/>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416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4E36D" w14:textId="77777777"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Version 001</w:t>
                          </w:r>
                        </w:p>
                        <w:p w14:paraId="6FE59E1E" w14:textId="77777777"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April 2020</w:t>
                          </w:r>
                          <w:r w:rsidR="00641FB5" w:rsidRPr="00186692">
                            <w:rPr>
                              <w:rFonts w:ascii="Calibri" w:hAnsi="Calibri"/>
                              <w:i/>
                              <w:sz w:val="14"/>
                              <w:szCs w:val="20"/>
                            </w:rPr>
                            <w:t xml:space="preserve"> </w:t>
                          </w:r>
                        </w:p>
                        <w:p w14:paraId="56EFD6B7" w14:textId="77777777" w:rsidR="00B37BF4" w:rsidRPr="00186692" w:rsidRDefault="00186692" w:rsidP="00B37BF4">
                          <w:pPr>
                            <w:pStyle w:val="Footer"/>
                            <w:ind w:right="360"/>
                            <w:jc w:val="right"/>
                            <w:rPr>
                              <w:i/>
                              <w:sz w:val="18"/>
                            </w:rPr>
                          </w:pPr>
                          <w:r w:rsidRPr="00186692">
                            <w:rPr>
                              <w:rFonts w:ascii="Calibri" w:hAnsi="Calibri"/>
                              <w:i/>
                              <w:sz w:val="14"/>
                              <w:szCs w:val="20"/>
                            </w:rPr>
                            <w:t>(</w:t>
                          </w:r>
                          <w:r w:rsidR="00A22874" w:rsidRPr="00186692">
                            <w:rPr>
                              <w:rFonts w:ascii="Calibri" w:hAnsi="Calibri"/>
                              <w:i/>
                              <w:sz w:val="14"/>
                              <w:szCs w:val="20"/>
                            </w:rPr>
                            <w:t>LLO</w:t>
                          </w:r>
                          <w:r w:rsidR="00A22874" w:rsidRPr="00186692">
                            <w:rPr>
                              <w:rFonts w:ascii="Calibri" w:hAnsi="Calibri" w:hint="eastAsia"/>
                              <w:i/>
                              <w:sz w:val="14"/>
                              <w:szCs w:val="20"/>
                            </w:rPr>
                            <w:t>-</w:t>
                          </w:r>
                          <w:r w:rsidR="00A17881" w:rsidRPr="00186692">
                            <w:rPr>
                              <w:rFonts w:ascii="Calibri" w:hAnsi="Calibri"/>
                              <w:i/>
                              <w:sz w:val="14"/>
                              <w:szCs w:val="20"/>
                            </w:rPr>
                            <w:t>4</w:t>
                          </w:r>
                          <w:r w:rsidR="00A22874" w:rsidRPr="00186692">
                            <w:rPr>
                              <w:rFonts w:ascii="Calibri" w:hAnsi="Calibri"/>
                              <w:i/>
                              <w:sz w:val="14"/>
                              <w:szCs w:val="20"/>
                            </w:rPr>
                            <w:t>01</w:t>
                          </w:r>
                          <w:r w:rsidR="007A1B01" w:rsidRPr="00186692">
                            <w:rPr>
                              <w:rFonts w:ascii="Calibri" w:hAnsi="Calibri"/>
                              <w:i/>
                              <w:sz w:val="14"/>
                              <w:szCs w:val="20"/>
                            </w:rPr>
                            <w:t>-</w:t>
                          </w:r>
                          <w:r w:rsidRPr="00186692">
                            <w:rPr>
                              <w:rFonts w:ascii="Calibri" w:hAnsi="Calibri"/>
                              <w:i/>
                              <w:sz w:val="14"/>
                              <w:szCs w:val="20"/>
                            </w:rPr>
                            <w:t>04</w:t>
                          </w:r>
                          <w:r w:rsidR="00A22874" w:rsidRPr="00186692">
                            <w:rPr>
                              <w:rFonts w:ascii="Calibri" w:hAnsi="Calibri"/>
                              <w:i/>
                              <w:sz w:val="14"/>
                              <w:szCs w:val="20"/>
                            </w:rPr>
                            <w:t>20</w:t>
                          </w:r>
                          <w:r w:rsidR="007A1B01" w:rsidRPr="00186692">
                            <w:rPr>
                              <w:rFonts w:ascii="Calibri" w:hAnsi="Calibri"/>
                              <w:i/>
                              <w:sz w:val="14"/>
                              <w:szCs w:val="20"/>
                            </w:rPr>
                            <w:t>-</w:t>
                          </w:r>
                          <w:r w:rsidR="00FD5A11">
                            <w:rPr>
                              <w:rFonts w:ascii="Calibri" w:hAnsi="Calibri"/>
                              <w:i/>
                              <w:sz w:val="14"/>
                              <w:szCs w:val="20"/>
                            </w:rPr>
                            <w:t>0</w:t>
                          </w:r>
                          <w:r w:rsidR="00A22874" w:rsidRPr="00186692">
                            <w:rPr>
                              <w:rFonts w:ascii="Calibri" w:hAnsi="Calibri"/>
                              <w:i/>
                              <w:sz w:val="14"/>
                              <w:szCs w:val="20"/>
                            </w:rPr>
                            <w:t>1</w:t>
                          </w:r>
                          <w:r w:rsidRPr="00186692">
                            <w:rPr>
                              <w:rFonts w:ascii="Calibri" w:hAnsi="Calibri"/>
                              <w:i/>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134F8" id="_x0000_t202" coordsize="21600,21600" o:spt="202" path="m,l,21600r21600,l21600,xe">
              <v:stroke joinstyle="miter"/>
              <v:path gradientshapeok="t" o:connecttype="rect"/>
            </v:shapetype>
            <v:shape id="Text Box 1" o:spid="_x0000_s1026" type="#_x0000_t202" style="position:absolute;left:0;text-align:left;margin-left:317.3pt;margin-top:.55pt;width:155.85pt;height:3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BR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" filled="f" stroked="f">
              <v:textbox>
                <w:txbxContent>
                  <w:p w14:paraId="4994E36D" w14:textId="77777777"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Version 001</w:t>
                    </w:r>
                  </w:p>
                  <w:p w14:paraId="6FE59E1E" w14:textId="77777777"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April 2020</w:t>
                    </w:r>
                    <w:r w:rsidR="00641FB5" w:rsidRPr="00186692">
                      <w:rPr>
                        <w:rFonts w:ascii="Calibri" w:hAnsi="Calibri"/>
                        <w:i/>
                        <w:sz w:val="14"/>
                        <w:szCs w:val="20"/>
                      </w:rPr>
                      <w:t xml:space="preserve"> </w:t>
                    </w:r>
                  </w:p>
                  <w:p w14:paraId="56EFD6B7" w14:textId="77777777" w:rsidR="00B37BF4" w:rsidRPr="00186692" w:rsidRDefault="00186692" w:rsidP="00B37BF4">
                    <w:pPr>
                      <w:pStyle w:val="Footer"/>
                      <w:ind w:right="360"/>
                      <w:jc w:val="right"/>
                      <w:rPr>
                        <w:i/>
                        <w:sz w:val="18"/>
                      </w:rPr>
                    </w:pPr>
                    <w:r w:rsidRPr="00186692">
                      <w:rPr>
                        <w:rFonts w:ascii="Calibri" w:hAnsi="Calibri"/>
                        <w:i/>
                        <w:sz w:val="14"/>
                        <w:szCs w:val="20"/>
                      </w:rPr>
                      <w:t>(</w:t>
                    </w:r>
                    <w:r w:rsidR="00A22874" w:rsidRPr="00186692">
                      <w:rPr>
                        <w:rFonts w:ascii="Calibri" w:hAnsi="Calibri"/>
                        <w:i/>
                        <w:sz w:val="14"/>
                        <w:szCs w:val="20"/>
                      </w:rPr>
                      <w:t>LLO</w:t>
                    </w:r>
                    <w:r w:rsidR="00A22874" w:rsidRPr="00186692">
                      <w:rPr>
                        <w:rFonts w:ascii="Calibri" w:hAnsi="Calibri" w:hint="eastAsia"/>
                        <w:i/>
                        <w:sz w:val="14"/>
                        <w:szCs w:val="20"/>
                      </w:rPr>
                      <w:t>-</w:t>
                    </w:r>
                    <w:r w:rsidR="00A17881" w:rsidRPr="00186692">
                      <w:rPr>
                        <w:rFonts w:ascii="Calibri" w:hAnsi="Calibri"/>
                        <w:i/>
                        <w:sz w:val="14"/>
                        <w:szCs w:val="20"/>
                      </w:rPr>
                      <w:t>4</w:t>
                    </w:r>
                    <w:r w:rsidR="00A22874" w:rsidRPr="00186692">
                      <w:rPr>
                        <w:rFonts w:ascii="Calibri" w:hAnsi="Calibri"/>
                        <w:i/>
                        <w:sz w:val="14"/>
                        <w:szCs w:val="20"/>
                      </w:rPr>
                      <w:t>01</w:t>
                    </w:r>
                    <w:r w:rsidR="007A1B01" w:rsidRPr="00186692">
                      <w:rPr>
                        <w:rFonts w:ascii="Calibri" w:hAnsi="Calibri"/>
                        <w:i/>
                        <w:sz w:val="14"/>
                        <w:szCs w:val="20"/>
                      </w:rPr>
                      <w:t>-</w:t>
                    </w:r>
                    <w:r w:rsidRPr="00186692">
                      <w:rPr>
                        <w:rFonts w:ascii="Calibri" w:hAnsi="Calibri"/>
                        <w:i/>
                        <w:sz w:val="14"/>
                        <w:szCs w:val="20"/>
                      </w:rPr>
                      <w:t>04</w:t>
                    </w:r>
                    <w:r w:rsidR="00A22874" w:rsidRPr="00186692">
                      <w:rPr>
                        <w:rFonts w:ascii="Calibri" w:hAnsi="Calibri"/>
                        <w:i/>
                        <w:sz w:val="14"/>
                        <w:szCs w:val="20"/>
                      </w:rPr>
                      <w:t>20</w:t>
                    </w:r>
                    <w:r w:rsidR="007A1B01" w:rsidRPr="00186692">
                      <w:rPr>
                        <w:rFonts w:ascii="Calibri" w:hAnsi="Calibri"/>
                        <w:i/>
                        <w:sz w:val="14"/>
                        <w:szCs w:val="20"/>
                      </w:rPr>
                      <w:t>-</w:t>
                    </w:r>
                    <w:r w:rsidR="00FD5A11">
                      <w:rPr>
                        <w:rFonts w:ascii="Calibri" w:hAnsi="Calibri"/>
                        <w:i/>
                        <w:sz w:val="14"/>
                        <w:szCs w:val="20"/>
                      </w:rPr>
                      <w:t>0</w:t>
                    </w:r>
                    <w:r w:rsidR="00A22874" w:rsidRPr="00186692">
                      <w:rPr>
                        <w:rFonts w:ascii="Calibri" w:hAnsi="Calibri"/>
                        <w:i/>
                        <w:sz w:val="14"/>
                        <w:szCs w:val="20"/>
                      </w:rPr>
                      <w:t>1</w:t>
                    </w:r>
                    <w:r w:rsidRPr="00186692">
                      <w:rPr>
                        <w:rFonts w:ascii="Calibri" w:hAnsi="Calibri"/>
                        <w:i/>
                        <w:sz w:val="14"/>
                        <w:szCs w:val="20"/>
                      </w:rPr>
                      <w:t>)</w:t>
                    </w:r>
                  </w:p>
                </w:txbxContent>
              </v:textbox>
            </v:shape>
          </w:pict>
        </mc:Fallback>
      </mc:AlternateContent>
    </w:r>
  </w:p>
  <w:p w14:paraId="5B9BDF20" w14:textId="77777777" w:rsidR="00B37BF4" w:rsidRPr="00B37BF4" w:rsidRDefault="00B37BF4">
    <w:pPr>
      <w:pStyle w:val="Footer"/>
      <w:jc w:val="center"/>
      <w:rPr>
        <w:rFonts w:ascii="Calibri" w:hAnsi="Calibri"/>
        <w:sz w:val="20"/>
        <w:szCs w:val="20"/>
      </w:rPr>
    </w:pPr>
    <w:r w:rsidRPr="00B37BF4">
      <w:rPr>
        <w:rFonts w:ascii="Calibri" w:hAnsi="Calibri"/>
        <w:bCs/>
        <w:sz w:val="20"/>
        <w:szCs w:val="20"/>
      </w:rPr>
      <w:fldChar w:fldCharType="begin"/>
    </w:r>
    <w:r w:rsidRPr="00B37BF4">
      <w:rPr>
        <w:rFonts w:ascii="Calibri" w:hAnsi="Calibri"/>
        <w:bCs/>
        <w:sz w:val="20"/>
        <w:szCs w:val="20"/>
      </w:rPr>
      <w:instrText xml:space="preserve"> PAGE </w:instrText>
    </w:r>
    <w:r w:rsidRPr="00B37BF4">
      <w:rPr>
        <w:rFonts w:ascii="Calibri" w:hAnsi="Calibri"/>
        <w:bCs/>
        <w:sz w:val="20"/>
        <w:szCs w:val="20"/>
      </w:rPr>
      <w:fldChar w:fldCharType="separate"/>
    </w:r>
    <w:r w:rsidR="00113EA5">
      <w:rPr>
        <w:rFonts w:ascii="Calibri" w:hAnsi="Calibri"/>
        <w:bCs/>
        <w:noProof/>
        <w:sz w:val="20"/>
        <w:szCs w:val="20"/>
      </w:rPr>
      <w:t>1</w:t>
    </w:r>
    <w:r w:rsidRPr="00B37BF4">
      <w:rPr>
        <w:rFonts w:ascii="Calibri" w:hAnsi="Calibri"/>
        <w:bCs/>
        <w:sz w:val="20"/>
        <w:szCs w:val="20"/>
      </w:rPr>
      <w:fldChar w:fldCharType="end"/>
    </w:r>
    <w:r w:rsidRPr="00B37BF4">
      <w:rPr>
        <w:rFonts w:ascii="Calibri" w:hAnsi="Calibri"/>
        <w:sz w:val="20"/>
        <w:szCs w:val="20"/>
      </w:rPr>
      <w:t>/</w:t>
    </w:r>
    <w:r w:rsidRPr="00B37BF4">
      <w:rPr>
        <w:rFonts w:ascii="Calibri" w:hAnsi="Calibri"/>
        <w:bCs/>
        <w:sz w:val="20"/>
        <w:szCs w:val="20"/>
      </w:rPr>
      <w:fldChar w:fldCharType="begin"/>
    </w:r>
    <w:r w:rsidRPr="00B37BF4">
      <w:rPr>
        <w:rFonts w:ascii="Calibri" w:hAnsi="Calibri"/>
        <w:bCs/>
        <w:sz w:val="20"/>
        <w:szCs w:val="20"/>
      </w:rPr>
      <w:instrText xml:space="preserve"> NUMPAGES  </w:instrText>
    </w:r>
    <w:r w:rsidRPr="00B37BF4">
      <w:rPr>
        <w:rFonts w:ascii="Calibri" w:hAnsi="Calibri"/>
        <w:bCs/>
        <w:sz w:val="20"/>
        <w:szCs w:val="20"/>
      </w:rPr>
      <w:fldChar w:fldCharType="separate"/>
    </w:r>
    <w:r w:rsidR="00113EA5">
      <w:rPr>
        <w:rFonts w:ascii="Calibri" w:hAnsi="Calibri"/>
        <w:bCs/>
        <w:noProof/>
        <w:sz w:val="20"/>
        <w:szCs w:val="20"/>
      </w:rPr>
      <w:t>1</w:t>
    </w:r>
    <w:r w:rsidRPr="00B37BF4">
      <w:rPr>
        <w:rFonts w:ascii="Calibri" w:hAnsi="Calibri"/>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618F" w14:textId="77777777" w:rsidR="00F93580" w:rsidRDefault="00F9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1DE0" w14:textId="77777777" w:rsidR="00C444E8" w:rsidRDefault="00C444E8">
      <w:r>
        <w:separator/>
      </w:r>
    </w:p>
  </w:footnote>
  <w:footnote w:type="continuationSeparator" w:id="0">
    <w:p w14:paraId="71451301" w14:textId="77777777" w:rsidR="00C444E8" w:rsidRDefault="00C4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EB2A" w14:textId="77777777" w:rsidR="00F93580" w:rsidRDefault="00F93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F8E9" w14:textId="77777777" w:rsidR="00857906" w:rsidRDefault="00641FB5" w:rsidP="003B65B2">
    <w:pPr>
      <w:pStyle w:val="Header"/>
      <w:jc w:val="center"/>
    </w:pPr>
    <w:r>
      <w:rPr>
        <w:noProof/>
      </w:rPr>
      <w:drawing>
        <wp:anchor distT="0" distB="0" distL="114300" distR="114300" simplePos="0" relativeHeight="251658752" behindDoc="1" locked="0" layoutInCell="1" allowOverlap="1" wp14:anchorId="29BECC56" wp14:editId="17B1D410">
          <wp:simplePos x="0" y="0"/>
          <wp:positionH relativeFrom="column">
            <wp:posOffset>1471295</wp:posOffset>
          </wp:positionH>
          <wp:positionV relativeFrom="paragraph">
            <wp:posOffset>-165735</wp:posOffset>
          </wp:positionV>
          <wp:extent cx="2811145" cy="1371600"/>
          <wp:effectExtent l="0" t="0" r="8255" b="0"/>
          <wp:wrapTight wrapText="bothSides">
            <wp:wrapPolygon edited="0">
              <wp:start x="0" y="0"/>
              <wp:lineTo x="0" y="21300"/>
              <wp:lineTo x="21517" y="21300"/>
              <wp:lineTo x="21517" y="0"/>
              <wp:lineTo x="0" y="0"/>
            </wp:wrapPolygon>
          </wp:wrapTight>
          <wp:docPr id="2" name="Picture 2" descr="C:\Users\jennylao\Google Drive\Public Relations\USJ-STYLE GUIDE-AUGUST 2017\00-USJ-LOGO\USJ-LOGO-LEGACY-B&amp;W-HORIZONTAL\USJ-LOGO-B&amp;W-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lao\Google Drive\Public Relations\USJ-STYLE GUIDE-AUGUST 2017\00-USJ-LOGO\USJ-LOGO-LEGACY-B&amp;W-HORIZONTAL\USJ-LOGO-B&amp;W-HORIZONTA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1145" cy="1371600"/>
                  </a:xfrm>
                  <a:prstGeom prst="rect">
                    <a:avLst/>
                  </a:prstGeom>
                  <a:noFill/>
                  <a:ln>
                    <a:noFill/>
                  </a:ln>
                </pic:spPr>
              </pic:pic>
            </a:graphicData>
          </a:graphic>
        </wp:anchor>
      </w:drawing>
    </w:r>
  </w:p>
  <w:p w14:paraId="1112F284" w14:textId="77777777" w:rsidR="003B65B2" w:rsidRDefault="003B6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56CA" w14:textId="77777777" w:rsidR="00F93580" w:rsidRDefault="00F93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E8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7388C"/>
    <w:multiLevelType w:val="hybridMultilevel"/>
    <w:tmpl w:val="04F8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99A"/>
    <w:multiLevelType w:val="hybridMultilevel"/>
    <w:tmpl w:val="F4528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31B73"/>
    <w:multiLevelType w:val="hybridMultilevel"/>
    <w:tmpl w:val="841A79F2"/>
    <w:lvl w:ilvl="0" w:tplc="DB0AB39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27AF4"/>
    <w:multiLevelType w:val="hybridMultilevel"/>
    <w:tmpl w:val="56A2D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00FC"/>
    <w:multiLevelType w:val="hybridMultilevel"/>
    <w:tmpl w:val="F8A21FDA"/>
    <w:lvl w:ilvl="0" w:tplc="E716B97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95DFC"/>
    <w:multiLevelType w:val="hybridMultilevel"/>
    <w:tmpl w:val="D0EC9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12F22"/>
    <w:multiLevelType w:val="hybridMultilevel"/>
    <w:tmpl w:val="ECA63024"/>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15:restartNumberingAfterBreak="0">
    <w:nsid w:val="3DE40E78"/>
    <w:multiLevelType w:val="multilevel"/>
    <w:tmpl w:val="F8A21FD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04E60"/>
    <w:multiLevelType w:val="hybridMultilevel"/>
    <w:tmpl w:val="87A661EE"/>
    <w:lvl w:ilvl="0" w:tplc="59EE5EF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EB88266">
      <w:start w:val="1"/>
      <w:numFmt w:val="bullet"/>
      <w:lvlText w:val="✓"/>
      <w:lvlJc w:val="left"/>
      <w:pPr>
        <w:tabs>
          <w:tab w:val="num" w:pos="1798"/>
        </w:tabs>
        <w:ind w:left="2160" w:hanging="360"/>
      </w:pPr>
      <w:rPr>
        <w:rFonts w:ascii="Arial Unicode MS" w:eastAsia="Arial Unicode MS" w:hAnsi="Arial Unicode MS" w:hint="eastAsia"/>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60C18"/>
    <w:multiLevelType w:val="hybridMultilevel"/>
    <w:tmpl w:val="291C6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8B145A"/>
    <w:multiLevelType w:val="hybridMultilevel"/>
    <w:tmpl w:val="08261DC0"/>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2" w15:restartNumberingAfterBreak="0">
    <w:nsid w:val="56AA72CE"/>
    <w:multiLevelType w:val="hybridMultilevel"/>
    <w:tmpl w:val="250ED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A2F74"/>
    <w:multiLevelType w:val="hybridMultilevel"/>
    <w:tmpl w:val="49A0F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D51BDC"/>
    <w:multiLevelType w:val="hybridMultilevel"/>
    <w:tmpl w:val="F244BCBA"/>
    <w:lvl w:ilvl="0" w:tplc="59EE5EF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135AF"/>
    <w:multiLevelType w:val="hybridMultilevel"/>
    <w:tmpl w:val="830E16A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6" w15:restartNumberingAfterBreak="0">
    <w:nsid w:val="67C948D4"/>
    <w:multiLevelType w:val="hybridMultilevel"/>
    <w:tmpl w:val="6A1C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A61DE"/>
    <w:multiLevelType w:val="hybridMultilevel"/>
    <w:tmpl w:val="931C2DF2"/>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8" w15:restartNumberingAfterBreak="0">
    <w:nsid w:val="6D954722"/>
    <w:multiLevelType w:val="hybridMultilevel"/>
    <w:tmpl w:val="EBEAFDFE"/>
    <w:lvl w:ilvl="0" w:tplc="59EE5EF4">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B304A"/>
    <w:multiLevelType w:val="hybridMultilevel"/>
    <w:tmpl w:val="9A120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3"/>
  </w:num>
  <w:num w:numId="5">
    <w:abstractNumId w:val="18"/>
  </w:num>
  <w:num w:numId="6">
    <w:abstractNumId w:val="14"/>
  </w:num>
  <w:num w:numId="7">
    <w:abstractNumId w:val="19"/>
  </w:num>
  <w:num w:numId="8">
    <w:abstractNumId w:val="0"/>
  </w:num>
  <w:num w:numId="9">
    <w:abstractNumId w:val="12"/>
  </w:num>
  <w:num w:numId="10">
    <w:abstractNumId w:val="13"/>
  </w:num>
  <w:num w:numId="11">
    <w:abstractNumId w:val="2"/>
  </w:num>
  <w:num w:numId="12">
    <w:abstractNumId w:val="16"/>
  </w:num>
  <w:num w:numId="13">
    <w:abstractNumId w:val="4"/>
  </w:num>
  <w:num w:numId="14">
    <w:abstractNumId w:val="10"/>
  </w:num>
  <w:num w:numId="15">
    <w:abstractNumId w:val="1"/>
  </w:num>
  <w:num w:numId="16">
    <w:abstractNumId w:val="6"/>
  </w:num>
  <w:num w:numId="17">
    <w:abstractNumId w:val="11"/>
  </w:num>
  <w:num w:numId="18">
    <w:abstractNumId w:val="7"/>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B5"/>
    <w:rsid w:val="00005203"/>
    <w:rsid w:val="000067FA"/>
    <w:rsid w:val="00013E10"/>
    <w:rsid w:val="00014DE7"/>
    <w:rsid w:val="0001709C"/>
    <w:rsid w:val="00030BBA"/>
    <w:rsid w:val="00030D2E"/>
    <w:rsid w:val="000338CB"/>
    <w:rsid w:val="000414E6"/>
    <w:rsid w:val="000417FB"/>
    <w:rsid w:val="0004262B"/>
    <w:rsid w:val="0004494F"/>
    <w:rsid w:val="00046B24"/>
    <w:rsid w:val="0006174B"/>
    <w:rsid w:val="00065B36"/>
    <w:rsid w:val="00073981"/>
    <w:rsid w:val="00074987"/>
    <w:rsid w:val="000771FD"/>
    <w:rsid w:val="0008016D"/>
    <w:rsid w:val="0008574B"/>
    <w:rsid w:val="000871CC"/>
    <w:rsid w:val="00093983"/>
    <w:rsid w:val="00094B11"/>
    <w:rsid w:val="00095921"/>
    <w:rsid w:val="00097402"/>
    <w:rsid w:val="000A1698"/>
    <w:rsid w:val="000A48DB"/>
    <w:rsid w:val="000A76E2"/>
    <w:rsid w:val="000B2B91"/>
    <w:rsid w:val="000C2C03"/>
    <w:rsid w:val="000C4142"/>
    <w:rsid w:val="000D1352"/>
    <w:rsid w:val="000D2D8C"/>
    <w:rsid w:val="000E2806"/>
    <w:rsid w:val="000E2CFB"/>
    <w:rsid w:val="000E4F1B"/>
    <w:rsid w:val="00112DCC"/>
    <w:rsid w:val="001133CC"/>
    <w:rsid w:val="00113D67"/>
    <w:rsid w:val="00113EA5"/>
    <w:rsid w:val="00122E61"/>
    <w:rsid w:val="00124549"/>
    <w:rsid w:val="001246DC"/>
    <w:rsid w:val="001359E6"/>
    <w:rsid w:val="0014103D"/>
    <w:rsid w:val="0014564D"/>
    <w:rsid w:val="0014747C"/>
    <w:rsid w:val="00160327"/>
    <w:rsid w:val="00170F49"/>
    <w:rsid w:val="00176A27"/>
    <w:rsid w:val="00186692"/>
    <w:rsid w:val="0018691B"/>
    <w:rsid w:val="001921A1"/>
    <w:rsid w:val="001950C3"/>
    <w:rsid w:val="001A349A"/>
    <w:rsid w:val="001B1B79"/>
    <w:rsid w:val="001B28E6"/>
    <w:rsid w:val="001B3575"/>
    <w:rsid w:val="001D042C"/>
    <w:rsid w:val="001D04B8"/>
    <w:rsid w:val="001D2378"/>
    <w:rsid w:val="001D4001"/>
    <w:rsid w:val="001D44DC"/>
    <w:rsid w:val="001D4F62"/>
    <w:rsid w:val="001D5386"/>
    <w:rsid w:val="001F626F"/>
    <w:rsid w:val="00203447"/>
    <w:rsid w:val="00203622"/>
    <w:rsid w:val="0020418C"/>
    <w:rsid w:val="00213386"/>
    <w:rsid w:val="0021775B"/>
    <w:rsid w:val="00232763"/>
    <w:rsid w:val="002350B8"/>
    <w:rsid w:val="00235CD8"/>
    <w:rsid w:val="00245E0D"/>
    <w:rsid w:val="0025113A"/>
    <w:rsid w:val="00251608"/>
    <w:rsid w:val="002525BF"/>
    <w:rsid w:val="0025541A"/>
    <w:rsid w:val="0025560D"/>
    <w:rsid w:val="002606A6"/>
    <w:rsid w:val="00270FE0"/>
    <w:rsid w:val="00276412"/>
    <w:rsid w:val="00276893"/>
    <w:rsid w:val="00283840"/>
    <w:rsid w:val="00284EAC"/>
    <w:rsid w:val="0028780A"/>
    <w:rsid w:val="002878A8"/>
    <w:rsid w:val="00292A1D"/>
    <w:rsid w:val="00292B9F"/>
    <w:rsid w:val="002947E0"/>
    <w:rsid w:val="00295208"/>
    <w:rsid w:val="00297D1F"/>
    <w:rsid w:val="002A1165"/>
    <w:rsid w:val="002A5CF9"/>
    <w:rsid w:val="002B1C35"/>
    <w:rsid w:val="002B239F"/>
    <w:rsid w:val="002B4A89"/>
    <w:rsid w:val="002C38DA"/>
    <w:rsid w:val="002C51A8"/>
    <w:rsid w:val="002C6061"/>
    <w:rsid w:val="002C70E5"/>
    <w:rsid w:val="002C7FE3"/>
    <w:rsid w:val="002D7013"/>
    <w:rsid w:val="002D73D5"/>
    <w:rsid w:val="002D7548"/>
    <w:rsid w:val="002D7768"/>
    <w:rsid w:val="002E0276"/>
    <w:rsid w:val="002E542C"/>
    <w:rsid w:val="002E5CE3"/>
    <w:rsid w:val="002E707E"/>
    <w:rsid w:val="00302338"/>
    <w:rsid w:val="00302774"/>
    <w:rsid w:val="0030317D"/>
    <w:rsid w:val="003034A7"/>
    <w:rsid w:val="00306668"/>
    <w:rsid w:val="0031100E"/>
    <w:rsid w:val="003123EE"/>
    <w:rsid w:val="00321F8D"/>
    <w:rsid w:val="0032462C"/>
    <w:rsid w:val="0032555A"/>
    <w:rsid w:val="00330DE0"/>
    <w:rsid w:val="003601A2"/>
    <w:rsid w:val="00360972"/>
    <w:rsid w:val="003646BF"/>
    <w:rsid w:val="00367F48"/>
    <w:rsid w:val="00387EFE"/>
    <w:rsid w:val="003901CC"/>
    <w:rsid w:val="00391B04"/>
    <w:rsid w:val="003958F7"/>
    <w:rsid w:val="003A0EA2"/>
    <w:rsid w:val="003A432F"/>
    <w:rsid w:val="003A5FA4"/>
    <w:rsid w:val="003B2734"/>
    <w:rsid w:val="003B2FF1"/>
    <w:rsid w:val="003B65B2"/>
    <w:rsid w:val="003C195B"/>
    <w:rsid w:val="003C31B7"/>
    <w:rsid w:val="003C3C88"/>
    <w:rsid w:val="003D2128"/>
    <w:rsid w:val="003D2131"/>
    <w:rsid w:val="003D6F6E"/>
    <w:rsid w:val="003D7544"/>
    <w:rsid w:val="003D7BEE"/>
    <w:rsid w:val="003E3C44"/>
    <w:rsid w:val="00410E40"/>
    <w:rsid w:val="00412A09"/>
    <w:rsid w:val="004137FA"/>
    <w:rsid w:val="00413F9C"/>
    <w:rsid w:val="004229AA"/>
    <w:rsid w:val="00431E6C"/>
    <w:rsid w:val="00432C8A"/>
    <w:rsid w:val="00432DCC"/>
    <w:rsid w:val="004343E9"/>
    <w:rsid w:val="0043529F"/>
    <w:rsid w:val="00436E75"/>
    <w:rsid w:val="00457726"/>
    <w:rsid w:val="00464BC6"/>
    <w:rsid w:val="004676EE"/>
    <w:rsid w:val="0048532E"/>
    <w:rsid w:val="004A11FC"/>
    <w:rsid w:val="004A5ADD"/>
    <w:rsid w:val="004A5B4D"/>
    <w:rsid w:val="004A5BDC"/>
    <w:rsid w:val="004A7432"/>
    <w:rsid w:val="004B0CAE"/>
    <w:rsid w:val="004B26D3"/>
    <w:rsid w:val="004C08DD"/>
    <w:rsid w:val="004C5635"/>
    <w:rsid w:val="004D3EE8"/>
    <w:rsid w:val="004D3FFE"/>
    <w:rsid w:val="004D6AAA"/>
    <w:rsid w:val="004D6C83"/>
    <w:rsid w:val="004D730B"/>
    <w:rsid w:val="004E05D6"/>
    <w:rsid w:val="004E062F"/>
    <w:rsid w:val="004E2DF1"/>
    <w:rsid w:val="004E3A18"/>
    <w:rsid w:val="004E5BA9"/>
    <w:rsid w:val="004E629C"/>
    <w:rsid w:val="004F1731"/>
    <w:rsid w:val="004F3483"/>
    <w:rsid w:val="00500D0E"/>
    <w:rsid w:val="00502F76"/>
    <w:rsid w:val="00505B92"/>
    <w:rsid w:val="0051155A"/>
    <w:rsid w:val="00511911"/>
    <w:rsid w:val="00516D85"/>
    <w:rsid w:val="00520D2E"/>
    <w:rsid w:val="00524928"/>
    <w:rsid w:val="00525D31"/>
    <w:rsid w:val="005275CA"/>
    <w:rsid w:val="00531B8E"/>
    <w:rsid w:val="00533AD9"/>
    <w:rsid w:val="005462F2"/>
    <w:rsid w:val="005619E9"/>
    <w:rsid w:val="0057063B"/>
    <w:rsid w:val="00574D5D"/>
    <w:rsid w:val="005821D3"/>
    <w:rsid w:val="00584BC3"/>
    <w:rsid w:val="00586FBB"/>
    <w:rsid w:val="005907C2"/>
    <w:rsid w:val="00592056"/>
    <w:rsid w:val="005A5FD2"/>
    <w:rsid w:val="005A792A"/>
    <w:rsid w:val="005B0A53"/>
    <w:rsid w:val="005B1865"/>
    <w:rsid w:val="005B3862"/>
    <w:rsid w:val="005C041A"/>
    <w:rsid w:val="005D6B38"/>
    <w:rsid w:val="005E1192"/>
    <w:rsid w:val="005E4D31"/>
    <w:rsid w:val="005E4F49"/>
    <w:rsid w:val="005F255A"/>
    <w:rsid w:val="005F2A29"/>
    <w:rsid w:val="0060022A"/>
    <w:rsid w:val="006025E9"/>
    <w:rsid w:val="00612B58"/>
    <w:rsid w:val="00612F9C"/>
    <w:rsid w:val="0062596D"/>
    <w:rsid w:val="0063285B"/>
    <w:rsid w:val="00633FAB"/>
    <w:rsid w:val="00641FB5"/>
    <w:rsid w:val="006442FE"/>
    <w:rsid w:val="00656022"/>
    <w:rsid w:val="0066011A"/>
    <w:rsid w:val="006675C1"/>
    <w:rsid w:val="0067203C"/>
    <w:rsid w:val="006726EB"/>
    <w:rsid w:val="006735DB"/>
    <w:rsid w:val="006750F0"/>
    <w:rsid w:val="006957B9"/>
    <w:rsid w:val="00697268"/>
    <w:rsid w:val="006972C7"/>
    <w:rsid w:val="006A6FA2"/>
    <w:rsid w:val="006B2083"/>
    <w:rsid w:val="006B250D"/>
    <w:rsid w:val="006B4DCC"/>
    <w:rsid w:val="006B5EDA"/>
    <w:rsid w:val="006C29B9"/>
    <w:rsid w:val="006C57A3"/>
    <w:rsid w:val="006F551A"/>
    <w:rsid w:val="006F67D7"/>
    <w:rsid w:val="00701CE5"/>
    <w:rsid w:val="007020FF"/>
    <w:rsid w:val="00702FD4"/>
    <w:rsid w:val="00715D5F"/>
    <w:rsid w:val="007165B5"/>
    <w:rsid w:val="00724774"/>
    <w:rsid w:val="007276B0"/>
    <w:rsid w:val="007279CB"/>
    <w:rsid w:val="007375F2"/>
    <w:rsid w:val="0074176B"/>
    <w:rsid w:val="00742591"/>
    <w:rsid w:val="0074372B"/>
    <w:rsid w:val="00743BC1"/>
    <w:rsid w:val="00743FCD"/>
    <w:rsid w:val="00744733"/>
    <w:rsid w:val="00747E99"/>
    <w:rsid w:val="00747F8B"/>
    <w:rsid w:val="007606EF"/>
    <w:rsid w:val="007650B1"/>
    <w:rsid w:val="007805C6"/>
    <w:rsid w:val="007815F7"/>
    <w:rsid w:val="007877ED"/>
    <w:rsid w:val="0079167C"/>
    <w:rsid w:val="007A0ECC"/>
    <w:rsid w:val="007A1B01"/>
    <w:rsid w:val="007B3843"/>
    <w:rsid w:val="007B6CD7"/>
    <w:rsid w:val="007B6E82"/>
    <w:rsid w:val="007B73DD"/>
    <w:rsid w:val="007C00BE"/>
    <w:rsid w:val="007C756D"/>
    <w:rsid w:val="007D457A"/>
    <w:rsid w:val="007D584D"/>
    <w:rsid w:val="007D66F5"/>
    <w:rsid w:val="007D7BD1"/>
    <w:rsid w:val="007E11F8"/>
    <w:rsid w:val="008024F8"/>
    <w:rsid w:val="00802A17"/>
    <w:rsid w:val="008156FB"/>
    <w:rsid w:val="00834CE0"/>
    <w:rsid w:val="008371C7"/>
    <w:rsid w:val="00840A1D"/>
    <w:rsid w:val="00842972"/>
    <w:rsid w:val="00845140"/>
    <w:rsid w:val="008521F7"/>
    <w:rsid w:val="00856C4C"/>
    <w:rsid w:val="00857906"/>
    <w:rsid w:val="00860AC4"/>
    <w:rsid w:val="00861C2F"/>
    <w:rsid w:val="00863FE8"/>
    <w:rsid w:val="00870F28"/>
    <w:rsid w:val="008747F7"/>
    <w:rsid w:val="0088191B"/>
    <w:rsid w:val="008829F3"/>
    <w:rsid w:val="008838AB"/>
    <w:rsid w:val="00887F2F"/>
    <w:rsid w:val="00891DBF"/>
    <w:rsid w:val="008A2FBC"/>
    <w:rsid w:val="008A6910"/>
    <w:rsid w:val="008B3D54"/>
    <w:rsid w:val="008C0814"/>
    <w:rsid w:val="008C438A"/>
    <w:rsid w:val="008C6379"/>
    <w:rsid w:val="008C6409"/>
    <w:rsid w:val="008C749F"/>
    <w:rsid w:val="008D3320"/>
    <w:rsid w:val="008E541F"/>
    <w:rsid w:val="008E552E"/>
    <w:rsid w:val="008F2350"/>
    <w:rsid w:val="008F2BB1"/>
    <w:rsid w:val="008F5B53"/>
    <w:rsid w:val="00901027"/>
    <w:rsid w:val="0090105B"/>
    <w:rsid w:val="0090113C"/>
    <w:rsid w:val="00904A92"/>
    <w:rsid w:val="00904E87"/>
    <w:rsid w:val="009054D4"/>
    <w:rsid w:val="00910EAD"/>
    <w:rsid w:val="00911FA5"/>
    <w:rsid w:val="00921820"/>
    <w:rsid w:val="00927244"/>
    <w:rsid w:val="00930181"/>
    <w:rsid w:val="00941991"/>
    <w:rsid w:val="009459D5"/>
    <w:rsid w:val="00947E25"/>
    <w:rsid w:val="009501B0"/>
    <w:rsid w:val="00950953"/>
    <w:rsid w:val="00952D3F"/>
    <w:rsid w:val="0095458E"/>
    <w:rsid w:val="00954992"/>
    <w:rsid w:val="009550C8"/>
    <w:rsid w:val="009569DD"/>
    <w:rsid w:val="009571FD"/>
    <w:rsid w:val="00972E18"/>
    <w:rsid w:val="009731A4"/>
    <w:rsid w:val="00980A77"/>
    <w:rsid w:val="00980B3D"/>
    <w:rsid w:val="009833C6"/>
    <w:rsid w:val="00984FA3"/>
    <w:rsid w:val="00984FBC"/>
    <w:rsid w:val="00991A8B"/>
    <w:rsid w:val="009924BE"/>
    <w:rsid w:val="009926C1"/>
    <w:rsid w:val="009A2F63"/>
    <w:rsid w:val="009A5007"/>
    <w:rsid w:val="009B032C"/>
    <w:rsid w:val="009B1D40"/>
    <w:rsid w:val="009C0AE0"/>
    <w:rsid w:val="009C2597"/>
    <w:rsid w:val="009C32B9"/>
    <w:rsid w:val="009C450C"/>
    <w:rsid w:val="009C707C"/>
    <w:rsid w:val="009C7B90"/>
    <w:rsid w:val="009D262C"/>
    <w:rsid w:val="009E135A"/>
    <w:rsid w:val="009E5146"/>
    <w:rsid w:val="009E519D"/>
    <w:rsid w:val="009E5D42"/>
    <w:rsid w:val="009F35BC"/>
    <w:rsid w:val="009F585F"/>
    <w:rsid w:val="009F6289"/>
    <w:rsid w:val="009F7261"/>
    <w:rsid w:val="00A00E78"/>
    <w:rsid w:val="00A04973"/>
    <w:rsid w:val="00A107D2"/>
    <w:rsid w:val="00A122E4"/>
    <w:rsid w:val="00A15A9E"/>
    <w:rsid w:val="00A17881"/>
    <w:rsid w:val="00A22874"/>
    <w:rsid w:val="00A303A4"/>
    <w:rsid w:val="00A33E9C"/>
    <w:rsid w:val="00A34768"/>
    <w:rsid w:val="00A428FE"/>
    <w:rsid w:val="00A43DAB"/>
    <w:rsid w:val="00A60735"/>
    <w:rsid w:val="00A629F5"/>
    <w:rsid w:val="00A62F2F"/>
    <w:rsid w:val="00A64049"/>
    <w:rsid w:val="00A64902"/>
    <w:rsid w:val="00A70913"/>
    <w:rsid w:val="00A72F7A"/>
    <w:rsid w:val="00A77157"/>
    <w:rsid w:val="00A80404"/>
    <w:rsid w:val="00A804C2"/>
    <w:rsid w:val="00A82C84"/>
    <w:rsid w:val="00A8419C"/>
    <w:rsid w:val="00A9259F"/>
    <w:rsid w:val="00A97844"/>
    <w:rsid w:val="00AA113D"/>
    <w:rsid w:val="00AA1421"/>
    <w:rsid w:val="00AA1CA6"/>
    <w:rsid w:val="00AA7215"/>
    <w:rsid w:val="00AB37A1"/>
    <w:rsid w:val="00AB5E8E"/>
    <w:rsid w:val="00AB7A7A"/>
    <w:rsid w:val="00AB7D9D"/>
    <w:rsid w:val="00AC00A5"/>
    <w:rsid w:val="00AC0551"/>
    <w:rsid w:val="00AC3EC4"/>
    <w:rsid w:val="00AC61FC"/>
    <w:rsid w:val="00AD78A1"/>
    <w:rsid w:val="00AF0B18"/>
    <w:rsid w:val="00AF3757"/>
    <w:rsid w:val="00AF63E6"/>
    <w:rsid w:val="00B04AAA"/>
    <w:rsid w:val="00B06084"/>
    <w:rsid w:val="00B11E32"/>
    <w:rsid w:val="00B306FE"/>
    <w:rsid w:val="00B345F7"/>
    <w:rsid w:val="00B35E7C"/>
    <w:rsid w:val="00B37BF4"/>
    <w:rsid w:val="00B402F4"/>
    <w:rsid w:val="00B415AC"/>
    <w:rsid w:val="00B46711"/>
    <w:rsid w:val="00B52A3B"/>
    <w:rsid w:val="00B52BAD"/>
    <w:rsid w:val="00B60972"/>
    <w:rsid w:val="00B62A86"/>
    <w:rsid w:val="00B6332D"/>
    <w:rsid w:val="00B637EA"/>
    <w:rsid w:val="00B726B7"/>
    <w:rsid w:val="00B72F8C"/>
    <w:rsid w:val="00B763DB"/>
    <w:rsid w:val="00B856D8"/>
    <w:rsid w:val="00BB65B8"/>
    <w:rsid w:val="00BC3180"/>
    <w:rsid w:val="00BD2EB5"/>
    <w:rsid w:val="00BD585F"/>
    <w:rsid w:val="00BD6D7F"/>
    <w:rsid w:val="00BD6F55"/>
    <w:rsid w:val="00BD7EE9"/>
    <w:rsid w:val="00BE398F"/>
    <w:rsid w:val="00BE4A01"/>
    <w:rsid w:val="00BE7780"/>
    <w:rsid w:val="00BF0829"/>
    <w:rsid w:val="00BF2B59"/>
    <w:rsid w:val="00BF47A6"/>
    <w:rsid w:val="00BF5EEB"/>
    <w:rsid w:val="00BF6A3A"/>
    <w:rsid w:val="00BF7624"/>
    <w:rsid w:val="00C00CB2"/>
    <w:rsid w:val="00C01B83"/>
    <w:rsid w:val="00C02C1A"/>
    <w:rsid w:val="00C12F3A"/>
    <w:rsid w:val="00C15036"/>
    <w:rsid w:val="00C16602"/>
    <w:rsid w:val="00C173BA"/>
    <w:rsid w:val="00C1790C"/>
    <w:rsid w:val="00C235F4"/>
    <w:rsid w:val="00C3003C"/>
    <w:rsid w:val="00C302BF"/>
    <w:rsid w:val="00C4133D"/>
    <w:rsid w:val="00C43413"/>
    <w:rsid w:val="00C444E8"/>
    <w:rsid w:val="00C4576E"/>
    <w:rsid w:val="00C47E1C"/>
    <w:rsid w:val="00C50971"/>
    <w:rsid w:val="00C53B69"/>
    <w:rsid w:val="00C54D07"/>
    <w:rsid w:val="00C57F5E"/>
    <w:rsid w:val="00C6043A"/>
    <w:rsid w:val="00C66499"/>
    <w:rsid w:val="00C72F5C"/>
    <w:rsid w:val="00C7601F"/>
    <w:rsid w:val="00C81204"/>
    <w:rsid w:val="00C82B6A"/>
    <w:rsid w:val="00CB0929"/>
    <w:rsid w:val="00CB50DD"/>
    <w:rsid w:val="00CB7EB6"/>
    <w:rsid w:val="00CC584C"/>
    <w:rsid w:val="00CC6890"/>
    <w:rsid w:val="00CD07A1"/>
    <w:rsid w:val="00CD304C"/>
    <w:rsid w:val="00CD4C36"/>
    <w:rsid w:val="00CD5472"/>
    <w:rsid w:val="00CD6173"/>
    <w:rsid w:val="00CD69CC"/>
    <w:rsid w:val="00CD77BC"/>
    <w:rsid w:val="00CE0FE8"/>
    <w:rsid w:val="00CE2964"/>
    <w:rsid w:val="00CE3B31"/>
    <w:rsid w:val="00CE565B"/>
    <w:rsid w:val="00CE7262"/>
    <w:rsid w:val="00CF2FC9"/>
    <w:rsid w:val="00D013F3"/>
    <w:rsid w:val="00D04F31"/>
    <w:rsid w:val="00D1041E"/>
    <w:rsid w:val="00D12C76"/>
    <w:rsid w:val="00D1744E"/>
    <w:rsid w:val="00D2604F"/>
    <w:rsid w:val="00D270E4"/>
    <w:rsid w:val="00D3453B"/>
    <w:rsid w:val="00D45280"/>
    <w:rsid w:val="00D54535"/>
    <w:rsid w:val="00D54DBD"/>
    <w:rsid w:val="00D60361"/>
    <w:rsid w:val="00D6283E"/>
    <w:rsid w:val="00D72E3A"/>
    <w:rsid w:val="00D828B5"/>
    <w:rsid w:val="00D9199E"/>
    <w:rsid w:val="00D97B1F"/>
    <w:rsid w:val="00DA058C"/>
    <w:rsid w:val="00DA540A"/>
    <w:rsid w:val="00DB3595"/>
    <w:rsid w:val="00DB397E"/>
    <w:rsid w:val="00DC1A96"/>
    <w:rsid w:val="00DC254E"/>
    <w:rsid w:val="00DC331C"/>
    <w:rsid w:val="00DD077B"/>
    <w:rsid w:val="00DE03A2"/>
    <w:rsid w:val="00DF2325"/>
    <w:rsid w:val="00DF3093"/>
    <w:rsid w:val="00DF5BC9"/>
    <w:rsid w:val="00E01234"/>
    <w:rsid w:val="00E0173D"/>
    <w:rsid w:val="00E023A4"/>
    <w:rsid w:val="00E0276C"/>
    <w:rsid w:val="00E02F08"/>
    <w:rsid w:val="00E02F28"/>
    <w:rsid w:val="00E03CFD"/>
    <w:rsid w:val="00E04AD3"/>
    <w:rsid w:val="00E05061"/>
    <w:rsid w:val="00E102C2"/>
    <w:rsid w:val="00E14C52"/>
    <w:rsid w:val="00E23D82"/>
    <w:rsid w:val="00E2446A"/>
    <w:rsid w:val="00E25BE0"/>
    <w:rsid w:val="00E27F08"/>
    <w:rsid w:val="00E31A67"/>
    <w:rsid w:val="00E372A1"/>
    <w:rsid w:val="00E41396"/>
    <w:rsid w:val="00E440C9"/>
    <w:rsid w:val="00E51215"/>
    <w:rsid w:val="00E52E8D"/>
    <w:rsid w:val="00E547B6"/>
    <w:rsid w:val="00E547EA"/>
    <w:rsid w:val="00E61625"/>
    <w:rsid w:val="00E65ACA"/>
    <w:rsid w:val="00E677BD"/>
    <w:rsid w:val="00E67E20"/>
    <w:rsid w:val="00E7025B"/>
    <w:rsid w:val="00E71CA8"/>
    <w:rsid w:val="00E81050"/>
    <w:rsid w:val="00E84953"/>
    <w:rsid w:val="00E85362"/>
    <w:rsid w:val="00EA3C3A"/>
    <w:rsid w:val="00EA68E0"/>
    <w:rsid w:val="00EB01DE"/>
    <w:rsid w:val="00EC2DA4"/>
    <w:rsid w:val="00EC5645"/>
    <w:rsid w:val="00ED1B9E"/>
    <w:rsid w:val="00ED41C8"/>
    <w:rsid w:val="00ED51B6"/>
    <w:rsid w:val="00EE3016"/>
    <w:rsid w:val="00EE378A"/>
    <w:rsid w:val="00EE395B"/>
    <w:rsid w:val="00EF2E08"/>
    <w:rsid w:val="00EF3FF4"/>
    <w:rsid w:val="00F00B5E"/>
    <w:rsid w:val="00F06941"/>
    <w:rsid w:val="00F07FB8"/>
    <w:rsid w:val="00F163BA"/>
    <w:rsid w:val="00F20978"/>
    <w:rsid w:val="00F22326"/>
    <w:rsid w:val="00F232A8"/>
    <w:rsid w:val="00F31DAE"/>
    <w:rsid w:val="00F3420B"/>
    <w:rsid w:val="00F37E00"/>
    <w:rsid w:val="00F42186"/>
    <w:rsid w:val="00F47204"/>
    <w:rsid w:val="00F54A99"/>
    <w:rsid w:val="00F54AF9"/>
    <w:rsid w:val="00F6008F"/>
    <w:rsid w:val="00F6023B"/>
    <w:rsid w:val="00F6347B"/>
    <w:rsid w:val="00F6389B"/>
    <w:rsid w:val="00F63D21"/>
    <w:rsid w:val="00F760BB"/>
    <w:rsid w:val="00F851AA"/>
    <w:rsid w:val="00F854A8"/>
    <w:rsid w:val="00F9193B"/>
    <w:rsid w:val="00F93580"/>
    <w:rsid w:val="00FA6288"/>
    <w:rsid w:val="00FB0E30"/>
    <w:rsid w:val="00FB4AB7"/>
    <w:rsid w:val="00FC1AD9"/>
    <w:rsid w:val="00FC2B4F"/>
    <w:rsid w:val="00FC7333"/>
    <w:rsid w:val="00FC7C9A"/>
    <w:rsid w:val="00FD49CC"/>
    <w:rsid w:val="00FD4F7A"/>
    <w:rsid w:val="00FD50A8"/>
    <w:rsid w:val="00FD5A11"/>
    <w:rsid w:val="00FE3940"/>
    <w:rsid w:val="00FE3FC0"/>
    <w:rsid w:val="00FE5343"/>
    <w:rsid w:val="00FE738F"/>
    <w:rsid w:val="00FF06BF"/>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6985B"/>
  <w15:chartTrackingRefBased/>
  <w15:docId w15:val="{52599705-08AE-460C-8E05-BA49C486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11E32"/>
  </w:style>
  <w:style w:type="paragraph" w:styleId="Footer">
    <w:name w:val="footer"/>
    <w:basedOn w:val="Normal"/>
    <w:link w:val="FooterChar"/>
    <w:uiPriority w:val="99"/>
    <w:rsid w:val="0006174B"/>
    <w:pPr>
      <w:tabs>
        <w:tab w:val="center" w:pos="4320"/>
        <w:tab w:val="right" w:pos="8640"/>
      </w:tabs>
    </w:pPr>
  </w:style>
  <w:style w:type="character" w:styleId="PageNumber">
    <w:name w:val="page number"/>
    <w:basedOn w:val="DefaultParagraphFont"/>
    <w:rsid w:val="0006174B"/>
  </w:style>
  <w:style w:type="table" w:styleId="TableGrid">
    <w:name w:val="Table Grid"/>
    <w:basedOn w:val="TableNormal"/>
    <w:rsid w:val="00CB7E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1C2F"/>
    <w:pPr>
      <w:tabs>
        <w:tab w:val="center" w:pos="4320"/>
        <w:tab w:val="right" w:pos="8640"/>
      </w:tabs>
    </w:pPr>
  </w:style>
  <w:style w:type="paragraph" w:styleId="BalloonText">
    <w:name w:val="Balloon Text"/>
    <w:basedOn w:val="Normal"/>
    <w:link w:val="BalloonTextChar"/>
    <w:rsid w:val="00AF3757"/>
    <w:rPr>
      <w:rFonts w:ascii="Lucida Grande" w:hAnsi="Lucida Grande" w:cs="Lucida Grande"/>
      <w:sz w:val="18"/>
      <w:szCs w:val="18"/>
    </w:rPr>
  </w:style>
  <w:style w:type="character" w:customStyle="1" w:styleId="BalloonTextChar">
    <w:name w:val="Balloon Text Char"/>
    <w:link w:val="BalloonText"/>
    <w:rsid w:val="00AF3757"/>
    <w:rPr>
      <w:rFonts w:ascii="Lucida Grande" w:hAnsi="Lucida Grande" w:cs="Lucida Grande"/>
      <w:sz w:val="18"/>
      <w:szCs w:val="18"/>
      <w:lang w:eastAsia="zh-TW"/>
    </w:rPr>
  </w:style>
  <w:style w:type="paragraph" w:customStyle="1" w:styleId="MediumList2-Accent21">
    <w:name w:val="Medium List 2 - Accent 21"/>
    <w:hidden/>
    <w:uiPriority w:val="71"/>
    <w:rsid w:val="00E372A1"/>
    <w:rPr>
      <w:sz w:val="24"/>
      <w:szCs w:val="24"/>
    </w:rPr>
  </w:style>
  <w:style w:type="paragraph" w:customStyle="1" w:styleId="MediumGrid1-Accent21">
    <w:name w:val="Medium Grid 1 - Accent 21"/>
    <w:basedOn w:val="Normal"/>
    <w:uiPriority w:val="34"/>
    <w:qFormat/>
    <w:rsid w:val="00525D31"/>
    <w:pPr>
      <w:ind w:left="720"/>
    </w:pPr>
  </w:style>
  <w:style w:type="character" w:styleId="CommentReference">
    <w:name w:val="annotation reference"/>
    <w:rsid w:val="00BD6D7F"/>
    <w:rPr>
      <w:sz w:val="18"/>
      <w:szCs w:val="18"/>
    </w:rPr>
  </w:style>
  <w:style w:type="paragraph" w:styleId="CommentText">
    <w:name w:val="annotation text"/>
    <w:basedOn w:val="Normal"/>
    <w:link w:val="CommentTextChar"/>
    <w:rsid w:val="00BD6D7F"/>
  </w:style>
  <w:style w:type="character" w:customStyle="1" w:styleId="CommentTextChar">
    <w:name w:val="Comment Text Char"/>
    <w:link w:val="CommentText"/>
    <w:rsid w:val="00BD6D7F"/>
    <w:rPr>
      <w:sz w:val="24"/>
      <w:szCs w:val="24"/>
      <w:lang w:eastAsia="zh-TW"/>
    </w:rPr>
  </w:style>
  <w:style w:type="paragraph" w:styleId="CommentSubject">
    <w:name w:val="annotation subject"/>
    <w:basedOn w:val="CommentText"/>
    <w:next w:val="CommentText"/>
    <w:link w:val="CommentSubjectChar"/>
    <w:rsid w:val="00BD6D7F"/>
    <w:rPr>
      <w:b/>
      <w:bCs/>
      <w:sz w:val="20"/>
      <w:szCs w:val="20"/>
    </w:rPr>
  </w:style>
  <w:style w:type="character" w:customStyle="1" w:styleId="CommentSubjectChar">
    <w:name w:val="Comment Subject Char"/>
    <w:link w:val="CommentSubject"/>
    <w:rsid w:val="00BD6D7F"/>
    <w:rPr>
      <w:b/>
      <w:bCs/>
      <w:sz w:val="24"/>
      <w:szCs w:val="24"/>
      <w:lang w:eastAsia="zh-TW"/>
    </w:rPr>
  </w:style>
  <w:style w:type="paragraph" w:styleId="Title">
    <w:name w:val="Title"/>
    <w:basedOn w:val="Normal"/>
    <w:next w:val="Normal"/>
    <w:link w:val="TitleChar"/>
    <w:qFormat/>
    <w:rsid w:val="003A0EA2"/>
    <w:pPr>
      <w:pBdr>
        <w:bottom w:val="single" w:sz="8" w:space="4" w:color="4F81BD"/>
      </w:pBdr>
      <w:spacing w:after="300"/>
      <w:contextualSpacing/>
    </w:pPr>
    <w:rPr>
      <w:rFonts w:ascii="Calibri" w:hAnsi="Calibri"/>
      <w:color w:val="17365D"/>
      <w:spacing w:val="5"/>
      <w:kern w:val="28"/>
      <w:sz w:val="52"/>
      <w:szCs w:val="52"/>
      <w:lang w:eastAsia="en-US"/>
    </w:rPr>
  </w:style>
  <w:style w:type="character" w:customStyle="1" w:styleId="TitleChar">
    <w:name w:val="Title Char"/>
    <w:link w:val="Title"/>
    <w:rsid w:val="003A0EA2"/>
    <w:rPr>
      <w:rFonts w:ascii="Calibri" w:hAnsi="Calibri"/>
      <w:color w:val="17365D"/>
      <w:spacing w:val="5"/>
      <w:kern w:val="28"/>
      <w:sz w:val="52"/>
      <w:szCs w:val="52"/>
    </w:rPr>
  </w:style>
  <w:style w:type="character" w:customStyle="1" w:styleId="HeaderChar">
    <w:name w:val="Header Char"/>
    <w:link w:val="Header"/>
    <w:uiPriority w:val="99"/>
    <w:rsid w:val="00046B24"/>
    <w:rPr>
      <w:sz w:val="24"/>
      <w:szCs w:val="24"/>
      <w:lang w:eastAsia="zh-TW"/>
    </w:rPr>
  </w:style>
  <w:style w:type="paragraph" w:styleId="FootnoteText">
    <w:name w:val="footnote text"/>
    <w:basedOn w:val="Normal"/>
    <w:link w:val="FootnoteTextChar"/>
    <w:rsid w:val="003D6F6E"/>
  </w:style>
  <w:style w:type="character" w:customStyle="1" w:styleId="FootnoteTextChar">
    <w:name w:val="Footnote Text Char"/>
    <w:link w:val="FootnoteText"/>
    <w:rsid w:val="003D6F6E"/>
    <w:rPr>
      <w:sz w:val="24"/>
      <w:szCs w:val="24"/>
      <w:lang w:eastAsia="zh-TW"/>
    </w:rPr>
  </w:style>
  <w:style w:type="character" w:styleId="FootnoteReference">
    <w:name w:val="footnote reference"/>
    <w:rsid w:val="003D6F6E"/>
    <w:rPr>
      <w:vertAlign w:val="superscript"/>
    </w:rPr>
  </w:style>
  <w:style w:type="character" w:styleId="Hyperlink">
    <w:name w:val="Hyperlink"/>
    <w:rsid w:val="001950C3"/>
    <w:rPr>
      <w:color w:val="0000FF"/>
      <w:u w:val="single"/>
    </w:rPr>
  </w:style>
  <w:style w:type="paragraph" w:customStyle="1" w:styleId="ColorfulList-Accent11">
    <w:name w:val="Colorful List - Accent 11"/>
    <w:basedOn w:val="Normal"/>
    <w:uiPriority w:val="34"/>
    <w:qFormat/>
    <w:rsid w:val="001950C3"/>
    <w:pPr>
      <w:spacing w:after="200" w:line="276" w:lineRule="auto"/>
      <w:ind w:left="720"/>
      <w:contextualSpacing/>
    </w:pPr>
    <w:rPr>
      <w:rFonts w:ascii="Calibri" w:eastAsia="SimSun" w:hAnsi="Calibri"/>
      <w:sz w:val="22"/>
      <w:szCs w:val="22"/>
      <w:lang w:val="en-PH" w:eastAsia="zh-CN"/>
    </w:rPr>
  </w:style>
  <w:style w:type="character" w:customStyle="1" w:styleId="FooterChar">
    <w:name w:val="Footer Char"/>
    <w:link w:val="Footer"/>
    <w:uiPriority w:val="99"/>
    <w:rsid w:val="001950C3"/>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188">
      <w:bodyDiv w:val="1"/>
      <w:marLeft w:val="0"/>
      <w:marRight w:val="0"/>
      <w:marTop w:val="0"/>
      <w:marBottom w:val="0"/>
      <w:divBdr>
        <w:top w:val="none" w:sz="0" w:space="0" w:color="auto"/>
        <w:left w:val="none" w:sz="0" w:space="0" w:color="auto"/>
        <w:bottom w:val="none" w:sz="0" w:space="0" w:color="auto"/>
        <w:right w:val="none" w:sz="0" w:space="0" w:color="auto"/>
      </w:divBdr>
    </w:div>
    <w:div w:id="208077503">
      <w:bodyDiv w:val="1"/>
      <w:marLeft w:val="0"/>
      <w:marRight w:val="0"/>
      <w:marTop w:val="0"/>
      <w:marBottom w:val="0"/>
      <w:divBdr>
        <w:top w:val="none" w:sz="0" w:space="0" w:color="auto"/>
        <w:left w:val="none" w:sz="0" w:space="0" w:color="auto"/>
        <w:bottom w:val="none" w:sz="0" w:space="0" w:color="auto"/>
        <w:right w:val="none" w:sz="0" w:space="0" w:color="auto"/>
      </w:divBdr>
    </w:div>
    <w:div w:id="449469506">
      <w:bodyDiv w:val="1"/>
      <w:marLeft w:val="0"/>
      <w:marRight w:val="0"/>
      <w:marTop w:val="0"/>
      <w:marBottom w:val="0"/>
      <w:divBdr>
        <w:top w:val="none" w:sz="0" w:space="0" w:color="auto"/>
        <w:left w:val="none" w:sz="0" w:space="0" w:color="auto"/>
        <w:bottom w:val="none" w:sz="0" w:space="0" w:color="auto"/>
        <w:right w:val="none" w:sz="0" w:space="0" w:color="auto"/>
      </w:divBdr>
    </w:div>
    <w:div w:id="584144644">
      <w:bodyDiv w:val="1"/>
      <w:marLeft w:val="0"/>
      <w:marRight w:val="0"/>
      <w:marTop w:val="0"/>
      <w:marBottom w:val="0"/>
      <w:divBdr>
        <w:top w:val="none" w:sz="0" w:space="0" w:color="auto"/>
        <w:left w:val="none" w:sz="0" w:space="0" w:color="auto"/>
        <w:bottom w:val="none" w:sz="0" w:space="0" w:color="auto"/>
        <w:right w:val="none" w:sz="0" w:space="0" w:color="auto"/>
      </w:divBdr>
    </w:div>
    <w:div w:id="15783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lao\Dropbox\USJ\Doc%20templates\Template%20for%20USJ%20documentation%20(logo%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3281-C289-491B-916B-496355B2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USJ documentation (logo 2016).dot</Template>
  <TotalTime>166</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MACAU INTER-UNIVERSITY INSTITUTE</vt:lpstr>
    </vt:vector>
  </TitlesOfParts>
  <Company>Microsoft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 INTER-UNIVERSITY INSTITUTE</dc:title>
  <dc:subject/>
  <dc:creator>Jenny Lao</dc:creator>
  <cp:keywords/>
  <cp:lastModifiedBy>USJ User</cp:lastModifiedBy>
  <cp:revision>105</cp:revision>
  <cp:lastPrinted>2022-06-22T05:14:00Z</cp:lastPrinted>
  <dcterms:created xsi:type="dcterms:W3CDTF">2017-09-01T04:01:00Z</dcterms:created>
  <dcterms:modified xsi:type="dcterms:W3CDTF">2022-06-22T05:14:00Z</dcterms:modified>
</cp:coreProperties>
</file>